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CE" w:rsidRDefault="00F213CA">
      <w:pPr>
        <w:pStyle w:val="Nadpis1"/>
        <w:rPr>
          <w:lang w:val="cs-CZ"/>
        </w:rPr>
      </w:pPr>
      <w:r>
        <w:rPr>
          <w:lang w:val="cs-CZ"/>
        </w:rPr>
        <w:t>PŘÍLOHA Č. 1:</w:t>
      </w:r>
    </w:p>
    <w:p w:rsidR="005E52B7" w:rsidRPr="005E52B7" w:rsidRDefault="005E52B7" w:rsidP="005E52B7">
      <w:pPr>
        <w:rPr>
          <w:lang w:val="cs-CZ"/>
        </w:rPr>
      </w:pPr>
    </w:p>
    <w:p w:rsidR="0031599C" w:rsidRDefault="00F714AB">
      <w:pPr>
        <w:pStyle w:val="Nadpis1"/>
        <w:rPr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6137275</wp:posOffset>
                </wp:positionH>
                <wp:positionV relativeFrom="page">
                  <wp:posOffset>536575</wp:posOffset>
                </wp:positionV>
                <wp:extent cx="1040765" cy="491490"/>
                <wp:effectExtent l="0" t="0" r="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99C" w:rsidRDefault="003F1F57"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20"/>
                                <w:szCs w:val="20"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609600" cy="647700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83.25pt;margin-top:42.25pt;width:81.95pt;height:38.7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" filled="f" stroked="f">
                <v:textbox style="mso-fit-shape-to-text:t">
                  <w:txbxContent>
                    <w:p w:rsidR="0031599C" w:rsidRDefault="003F1F57">
                      <w:r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20"/>
                          <w:szCs w:val="20"/>
                          <w:lang w:val="cs-CZ" w:eastAsia="cs-CZ"/>
                        </w:rPr>
                        <w:drawing>
                          <wp:inline distT="0" distB="0" distL="0" distR="0">
                            <wp:extent cx="609600" cy="647700"/>
                            <wp:effectExtent l="0" t="0" r="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1F57">
        <w:rPr>
          <w:lang w:val="cs-CZ"/>
        </w:rPr>
        <w:t>ŽÁDOST O DOTACI</w:t>
      </w:r>
    </w:p>
    <w:p w:rsidR="003F1F57" w:rsidRPr="003F1F57" w:rsidRDefault="003F1F57" w:rsidP="003F1F57">
      <w:pPr>
        <w:pStyle w:val="Nadpis3"/>
        <w:spacing w:after="0"/>
        <w:rPr>
          <w:b/>
          <w:lang w:val="cs-CZ"/>
        </w:rPr>
      </w:pPr>
      <w:r w:rsidRPr="003F1F57">
        <w:rPr>
          <w:b/>
          <w:lang w:val="cs-CZ"/>
        </w:rPr>
        <w:t xml:space="preserve">Program pro poskytování dotací z rozpočtu Města Horní Bříza </w:t>
      </w:r>
    </w:p>
    <w:p w:rsidR="0031599C" w:rsidRDefault="003F1F57" w:rsidP="003F1F57">
      <w:pPr>
        <w:pStyle w:val="Nadpis3"/>
        <w:spacing w:after="0"/>
        <w:rPr>
          <w:b/>
          <w:lang w:val="cs-CZ"/>
        </w:rPr>
      </w:pPr>
      <w:r w:rsidRPr="003F1F57">
        <w:rPr>
          <w:b/>
          <w:lang w:val="cs-CZ"/>
        </w:rPr>
        <w:t xml:space="preserve">na podporu </w:t>
      </w:r>
      <w:r w:rsidR="00E12A36">
        <w:rPr>
          <w:b/>
          <w:lang w:val="cs-CZ"/>
        </w:rPr>
        <w:t xml:space="preserve">kultury, sportu a tělovýchovy, vzdělávání, preventivní výchovné činnosti </w:t>
      </w:r>
      <w:r w:rsidR="0052548D">
        <w:rPr>
          <w:b/>
          <w:lang w:val="cs-CZ"/>
        </w:rPr>
        <w:t>a volnočasových aktivit v roce 2016</w:t>
      </w:r>
    </w:p>
    <w:p w:rsidR="00BE1DCE" w:rsidRPr="00BE1DCE" w:rsidRDefault="00BE1DCE" w:rsidP="00BE1DCE">
      <w:pPr>
        <w:rPr>
          <w:lang w:val="cs-CZ"/>
        </w:rPr>
      </w:pPr>
    </w:p>
    <w:p w:rsidR="0031599C" w:rsidRDefault="0031599C">
      <w:pPr>
        <w:rPr>
          <w:lang w:val="cs-CZ"/>
        </w:rPr>
      </w:pPr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15"/>
        <w:gridCol w:w="13"/>
        <w:gridCol w:w="886"/>
        <w:gridCol w:w="1636"/>
        <w:gridCol w:w="3545"/>
        <w:gridCol w:w="9"/>
        <w:gridCol w:w="836"/>
        <w:gridCol w:w="161"/>
        <w:gridCol w:w="11"/>
        <w:gridCol w:w="537"/>
        <w:gridCol w:w="1631"/>
      </w:tblGrid>
      <w:tr w:rsidR="0031599C" w:rsidTr="00A37786">
        <w:trPr>
          <w:trHeight w:val="288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shd w:val="clear" w:color="auto" w:fill="E6E6E6"/>
            <w:vAlign w:val="center"/>
          </w:tcPr>
          <w:p w:rsidR="0031599C" w:rsidRDefault="0031599C">
            <w:pPr>
              <w:pStyle w:val="Nadpis2"/>
            </w:pPr>
            <w:r w:rsidRPr="009E5CE0">
              <w:rPr>
                <w:sz w:val="20"/>
              </w:rPr>
              <w:t>Informace o žadateli</w:t>
            </w:r>
          </w:p>
        </w:tc>
      </w:tr>
      <w:tr w:rsidR="005E52B7" w:rsidTr="00A37786">
        <w:trPr>
          <w:trHeight w:val="403"/>
          <w:jc w:val="center"/>
        </w:trPr>
        <w:tc>
          <w:tcPr>
            <w:tcW w:w="82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E52B7" w:rsidRPr="005E52B7" w:rsidRDefault="005E52B7">
            <w:pPr>
              <w:rPr>
                <w:sz w:val="20"/>
                <w:szCs w:val="20"/>
              </w:rPr>
            </w:pPr>
            <w:proofErr w:type="spellStart"/>
            <w:r w:rsidRPr="005E52B7">
              <w:rPr>
                <w:sz w:val="20"/>
                <w:szCs w:val="20"/>
              </w:rPr>
              <w:t>Název</w:t>
            </w:r>
            <w:proofErr w:type="spellEnd"/>
            <w:r w:rsidRPr="005E52B7">
              <w:rPr>
                <w:sz w:val="20"/>
                <w:szCs w:val="20"/>
              </w:rPr>
              <w:t>:</w:t>
            </w:r>
          </w:p>
        </w:tc>
        <w:tc>
          <w:tcPr>
            <w:tcW w:w="9252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5E52B7" w:rsidRPr="00CE154A" w:rsidRDefault="005E52B7">
            <w:pPr>
              <w:rPr>
                <w:sz w:val="20"/>
                <w:szCs w:val="20"/>
              </w:rPr>
            </w:pPr>
          </w:p>
        </w:tc>
      </w:tr>
      <w:tr w:rsidR="005E52B7" w:rsidTr="00A37786">
        <w:trPr>
          <w:trHeight w:val="403"/>
          <w:jc w:val="center"/>
        </w:trPr>
        <w:tc>
          <w:tcPr>
            <w:tcW w:w="82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E52B7" w:rsidRPr="005E52B7" w:rsidRDefault="005E52B7">
            <w:pPr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IČ:</w:t>
            </w:r>
          </w:p>
        </w:tc>
        <w:tc>
          <w:tcPr>
            <w:tcW w:w="9252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5E52B7" w:rsidRPr="00CE154A" w:rsidRDefault="005E52B7">
            <w:pPr>
              <w:rPr>
                <w:sz w:val="20"/>
                <w:szCs w:val="20"/>
              </w:rPr>
            </w:pPr>
          </w:p>
        </w:tc>
      </w:tr>
      <w:tr w:rsidR="005E52B7" w:rsidTr="00A37786">
        <w:trPr>
          <w:trHeight w:val="403"/>
          <w:jc w:val="center"/>
        </w:trPr>
        <w:tc>
          <w:tcPr>
            <w:tcW w:w="82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E52B7" w:rsidRPr="005E52B7" w:rsidRDefault="005E52B7">
            <w:pPr>
              <w:rPr>
                <w:sz w:val="20"/>
                <w:szCs w:val="20"/>
              </w:rPr>
            </w:pPr>
            <w:proofErr w:type="spellStart"/>
            <w:r w:rsidRPr="005E52B7">
              <w:rPr>
                <w:sz w:val="20"/>
                <w:szCs w:val="20"/>
              </w:rPr>
              <w:t>Sídlo</w:t>
            </w:r>
            <w:proofErr w:type="spellEnd"/>
            <w:r w:rsidRPr="005E52B7">
              <w:rPr>
                <w:sz w:val="20"/>
                <w:szCs w:val="20"/>
              </w:rPr>
              <w:t>:</w:t>
            </w:r>
          </w:p>
        </w:tc>
        <w:tc>
          <w:tcPr>
            <w:tcW w:w="6912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5E52B7" w:rsidRPr="00CE154A" w:rsidRDefault="005E52B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5E52B7" w:rsidRDefault="005E52B7">
            <w:pPr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PSČ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5E52B7" w:rsidRPr="005E52B7" w:rsidRDefault="005E52B7">
            <w:pPr>
              <w:rPr>
                <w:sz w:val="20"/>
                <w:szCs w:val="20"/>
              </w:rPr>
            </w:pPr>
          </w:p>
        </w:tc>
      </w:tr>
      <w:tr w:rsidR="003F1F57" w:rsidTr="00A37786">
        <w:trPr>
          <w:trHeight w:val="403"/>
          <w:jc w:val="center"/>
        </w:trPr>
        <w:tc>
          <w:tcPr>
            <w:tcW w:w="33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3F1F57" w:rsidRPr="00CE154A" w:rsidRDefault="003F1F57">
            <w:pPr>
              <w:rPr>
                <w:sz w:val="20"/>
                <w:szCs w:val="20"/>
              </w:rPr>
            </w:pPr>
            <w:proofErr w:type="spellStart"/>
            <w:r w:rsidRPr="00CE154A">
              <w:rPr>
                <w:sz w:val="20"/>
                <w:szCs w:val="20"/>
              </w:rPr>
              <w:t>Statutární</w:t>
            </w:r>
            <w:proofErr w:type="spellEnd"/>
            <w:r w:rsidRPr="00CE154A">
              <w:rPr>
                <w:sz w:val="20"/>
                <w:szCs w:val="20"/>
              </w:rPr>
              <w:t xml:space="preserve"> </w:t>
            </w:r>
            <w:proofErr w:type="spellStart"/>
            <w:r w:rsidRPr="00CE154A">
              <w:rPr>
                <w:sz w:val="20"/>
                <w:szCs w:val="20"/>
              </w:rPr>
              <w:t>zástupce</w:t>
            </w:r>
            <w:proofErr w:type="spellEnd"/>
            <w:r w:rsidRPr="00CE154A">
              <w:rPr>
                <w:sz w:val="20"/>
                <w:szCs w:val="20"/>
              </w:rPr>
              <w:t xml:space="preserve"> </w:t>
            </w:r>
            <w:proofErr w:type="spellStart"/>
            <w:r w:rsidRPr="00CE154A">
              <w:rPr>
                <w:sz w:val="20"/>
                <w:szCs w:val="20"/>
              </w:rPr>
              <w:t>organizace</w:t>
            </w:r>
            <w:proofErr w:type="spellEnd"/>
            <w:r w:rsidRPr="00CE154A">
              <w:rPr>
                <w:sz w:val="20"/>
                <w:szCs w:val="20"/>
              </w:rPr>
              <w:t>:</w:t>
            </w:r>
          </w:p>
        </w:tc>
        <w:tc>
          <w:tcPr>
            <w:tcW w:w="673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3F1F57" w:rsidRPr="00CE154A" w:rsidRDefault="003F1F57">
            <w:pPr>
              <w:rPr>
                <w:sz w:val="20"/>
                <w:szCs w:val="20"/>
              </w:rPr>
            </w:pPr>
          </w:p>
        </w:tc>
      </w:tr>
      <w:tr w:rsidR="005E52B7" w:rsidTr="00A37786">
        <w:trPr>
          <w:trHeight w:val="403"/>
          <w:jc w:val="center"/>
        </w:trPr>
        <w:tc>
          <w:tcPr>
            <w:tcW w:w="81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E52B7" w:rsidRPr="005E52B7" w:rsidRDefault="005E52B7">
            <w:pPr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Email:</w:t>
            </w:r>
          </w:p>
        </w:tc>
        <w:tc>
          <w:tcPr>
            <w:tcW w:w="6089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CE154A" w:rsidRDefault="005E52B7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5E52B7" w:rsidRDefault="005E52B7">
            <w:pPr>
              <w:rPr>
                <w:sz w:val="20"/>
                <w:szCs w:val="20"/>
              </w:rPr>
            </w:pPr>
            <w:proofErr w:type="spellStart"/>
            <w:r w:rsidRPr="005E52B7">
              <w:rPr>
                <w:sz w:val="20"/>
                <w:szCs w:val="20"/>
              </w:rPr>
              <w:t>Telefon</w:t>
            </w:r>
            <w:proofErr w:type="spellEnd"/>
            <w:r w:rsidRPr="005E52B7">
              <w:rPr>
                <w:sz w:val="20"/>
                <w:szCs w:val="20"/>
              </w:rPr>
              <w:t>:</w:t>
            </w:r>
          </w:p>
        </w:tc>
        <w:tc>
          <w:tcPr>
            <w:tcW w:w="21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5E52B7" w:rsidRPr="005E52B7" w:rsidRDefault="005E52B7">
            <w:pPr>
              <w:rPr>
                <w:sz w:val="20"/>
                <w:szCs w:val="20"/>
              </w:rPr>
            </w:pPr>
          </w:p>
        </w:tc>
      </w:tr>
      <w:tr w:rsidR="003F1F57" w:rsidTr="00A37786">
        <w:trPr>
          <w:trHeight w:val="403"/>
          <w:jc w:val="center"/>
        </w:trPr>
        <w:tc>
          <w:tcPr>
            <w:tcW w:w="1714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3F1F57" w:rsidRPr="00CE154A" w:rsidRDefault="003F1F57" w:rsidP="00D71B81">
            <w:pPr>
              <w:rPr>
                <w:sz w:val="20"/>
                <w:szCs w:val="20"/>
              </w:rPr>
            </w:pPr>
            <w:proofErr w:type="spellStart"/>
            <w:r w:rsidRPr="00CE154A">
              <w:rPr>
                <w:sz w:val="20"/>
                <w:szCs w:val="20"/>
              </w:rPr>
              <w:t>Kontaktní</w:t>
            </w:r>
            <w:proofErr w:type="spellEnd"/>
            <w:r w:rsidRPr="00CE154A">
              <w:rPr>
                <w:sz w:val="20"/>
                <w:szCs w:val="20"/>
              </w:rPr>
              <w:t xml:space="preserve"> </w:t>
            </w:r>
            <w:proofErr w:type="spellStart"/>
            <w:r w:rsidRPr="00CE154A">
              <w:rPr>
                <w:sz w:val="20"/>
                <w:szCs w:val="20"/>
              </w:rPr>
              <w:t>osoba</w:t>
            </w:r>
            <w:proofErr w:type="spellEnd"/>
            <w:r w:rsidRPr="00CE154A">
              <w:rPr>
                <w:sz w:val="20"/>
                <w:szCs w:val="20"/>
              </w:rPr>
              <w:t>:</w:t>
            </w:r>
          </w:p>
        </w:tc>
        <w:tc>
          <w:tcPr>
            <w:tcW w:w="8366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3F1F57" w:rsidRPr="00CE154A" w:rsidRDefault="003F1F57" w:rsidP="00D71B81">
            <w:pPr>
              <w:rPr>
                <w:sz w:val="20"/>
                <w:szCs w:val="20"/>
              </w:rPr>
            </w:pPr>
          </w:p>
        </w:tc>
      </w:tr>
      <w:tr w:rsidR="005E52B7" w:rsidTr="00A37786">
        <w:trPr>
          <w:trHeight w:val="403"/>
          <w:jc w:val="center"/>
        </w:trPr>
        <w:tc>
          <w:tcPr>
            <w:tcW w:w="828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5E52B7" w:rsidRDefault="005E52B7" w:rsidP="00D71B81">
            <w:pPr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Email:</w:t>
            </w:r>
          </w:p>
        </w:tc>
        <w:tc>
          <w:tcPr>
            <w:tcW w:w="606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52B7" w:rsidRPr="00CE154A" w:rsidRDefault="005E52B7" w:rsidP="00D71B8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E52B7" w:rsidRPr="005E52B7" w:rsidRDefault="005E52B7" w:rsidP="00D71B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Telefon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16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5E52B7" w:rsidRPr="005E52B7" w:rsidRDefault="005E52B7" w:rsidP="00D71B81">
            <w:pPr>
              <w:rPr>
                <w:sz w:val="20"/>
                <w:szCs w:val="20"/>
              </w:rPr>
            </w:pPr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CE154A" w:rsidRDefault="005E52B7">
            <w:pPr>
              <w:rPr>
                <w:sz w:val="20"/>
                <w:szCs w:val="20"/>
              </w:rPr>
            </w:pPr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CE154A" w:rsidRDefault="005E52B7">
            <w:pPr>
              <w:rPr>
                <w:sz w:val="20"/>
                <w:szCs w:val="20"/>
              </w:rPr>
            </w:pPr>
          </w:p>
        </w:tc>
      </w:tr>
      <w:tr w:rsidR="0031599C" w:rsidTr="00A37786">
        <w:trPr>
          <w:trHeight w:val="288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31599C" w:rsidRPr="00CE154A" w:rsidRDefault="0031599C">
            <w:pPr>
              <w:rPr>
                <w:sz w:val="20"/>
                <w:szCs w:val="20"/>
              </w:rPr>
            </w:pPr>
          </w:p>
        </w:tc>
      </w:tr>
      <w:tr w:rsidR="0031599C" w:rsidTr="009E5CE0">
        <w:trPr>
          <w:trHeight w:val="288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1599C" w:rsidRPr="009E5CE0" w:rsidRDefault="003F1F57">
            <w:pPr>
              <w:pStyle w:val="Nadpis2"/>
              <w:rPr>
                <w:sz w:val="20"/>
              </w:rPr>
            </w:pPr>
            <w:r w:rsidRPr="009E5CE0">
              <w:rPr>
                <w:sz w:val="20"/>
              </w:rPr>
              <w:t xml:space="preserve">popis </w:t>
            </w:r>
            <w:r w:rsidR="00C71781">
              <w:rPr>
                <w:sz w:val="20"/>
              </w:rPr>
              <w:t>AKTIVIT, na kterÉ</w:t>
            </w:r>
            <w:r w:rsidRPr="009E5CE0">
              <w:rPr>
                <w:sz w:val="20"/>
              </w:rPr>
              <w:t xml:space="preserve"> chce žadatel dotaci použít, vč. odůvodnění žádosti </w:t>
            </w:r>
            <w:proofErr w:type="gramStart"/>
            <w:r w:rsidRPr="009E5CE0">
              <w:rPr>
                <w:sz w:val="20"/>
              </w:rPr>
              <w:t>a</w:t>
            </w:r>
            <w:proofErr w:type="gramEnd"/>
            <w:r w:rsidRPr="009E5CE0">
              <w:rPr>
                <w:sz w:val="20"/>
              </w:rPr>
              <w:t xml:space="preserve"> doba, v</w:t>
            </w:r>
            <w:r w:rsidR="005E52B7" w:rsidRPr="009E5CE0">
              <w:rPr>
                <w:sz w:val="20"/>
              </w:rPr>
              <w:t> </w:t>
            </w:r>
            <w:r w:rsidRPr="009E5CE0">
              <w:rPr>
                <w:sz w:val="20"/>
              </w:rPr>
              <w:t xml:space="preserve">níž má být dosaženo účelu </w:t>
            </w:r>
          </w:p>
          <w:p w:rsidR="003F1F57" w:rsidRPr="003F1F57" w:rsidRDefault="00A37786" w:rsidP="003F1F57">
            <w:proofErr w:type="spellStart"/>
            <w:r>
              <w:rPr>
                <w:sz w:val="18"/>
              </w:rPr>
              <w:t>Popište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stručně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účel</w:t>
            </w:r>
            <w:proofErr w:type="spellEnd"/>
            <w:r w:rsidR="003F1F57" w:rsidRPr="005E52B7">
              <w:rPr>
                <w:sz w:val="18"/>
              </w:rPr>
              <w:t xml:space="preserve">, </w:t>
            </w:r>
            <w:proofErr w:type="spellStart"/>
            <w:r w:rsidR="003F1F57" w:rsidRPr="005E52B7">
              <w:rPr>
                <w:sz w:val="18"/>
              </w:rPr>
              <w:t>na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který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chcete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dotaci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použít</w:t>
            </w:r>
            <w:proofErr w:type="spellEnd"/>
            <w:r w:rsidR="003F1F57" w:rsidRPr="005E52B7">
              <w:rPr>
                <w:sz w:val="18"/>
              </w:rPr>
              <w:t xml:space="preserve">, </w:t>
            </w:r>
            <w:proofErr w:type="spellStart"/>
            <w:r w:rsidR="003F1F57" w:rsidRPr="005E52B7">
              <w:rPr>
                <w:sz w:val="18"/>
              </w:rPr>
              <w:t>např</w:t>
            </w:r>
            <w:proofErr w:type="spellEnd"/>
            <w:r w:rsidR="003F1F57" w:rsidRPr="005E52B7">
              <w:rPr>
                <w:sz w:val="18"/>
              </w:rPr>
              <w:t xml:space="preserve">. </w:t>
            </w:r>
            <w:proofErr w:type="spellStart"/>
            <w:proofErr w:type="gramStart"/>
            <w:r w:rsidR="003F1F57" w:rsidRPr="005E52B7">
              <w:rPr>
                <w:sz w:val="18"/>
              </w:rPr>
              <w:t>seznam</w:t>
            </w:r>
            <w:proofErr w:type="spellEnd"/>
            <w:proofErr w:type="gram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akcí</w:t>
            </w:r>
            <w:proofErr w:type="spellEnd"/>
            <w:r w:rsidR="003F1F57" w:rsidRPr="005E52B7">
              <w:rPr>
                <w:sz w:val="18"/>
              </w:rPr>
              <w:t xml:space="preserve"> a </w:t>
            </w:r>
            <w:proofErr w:type="spellStart"/>
            <w:r w:rsidR="003F1F57" w:rsidRPr="005E52B7">
              <w:rPr>
                <w:sz w:val="18"/>
              </w:rPr>
              <w:t>aktivit</w:t>
            </w:r>
            <w:proofErr w:type="spellEnd"/>
            <w:r w:rsidR="003F1F57" w:rsidRPr="005E52B7">
              <w:rPr>
                <w:sz w:val="18"/>
              </w:rPr>
              <w:t xml:space="preserve">, </w:t>
            </w:r>
            <w:proofErr w:type="spellStart"/>
            <w:r w:rsidR="003F1F57" w:rsidRPr="005E52B7">
              <w:rPr>
                <w:sz w:val="18"/>
              </w:rPr>
              <w:t>jaké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činnosti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budou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podpořeny</w:t>
            </w:r>
            <w:proofErr w:type="spellEnd"/>
            <w:r w:rsidR="003F1F57" w:rsidRPr="005E52B7">
              <w:rPr>
                <w:sz w:val="18"/>
              </w:rPr>
              <w:t xml:space="preserve">, pro </w:t>
            </w:r>
            <w:proofErr w:type="spellStart"/>
            <w:r w:rsidR="003F1F57" w:rsidRPr="005E52B7">
              <w:rPr>
                <w:sz w:val="18"/>
              </w:rPr>
              <w:t>koho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jsou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akce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určeny</w:t>
            </w:r>
            <w:proofErr w:type="spellEnd"/>
            <w:r w:rsidR="003F1F57" w:rsidRPr="005E52B7">
              <w:rPr>
                <w:sz w:val="18"/>
              </w:rPr>
              <w:t xml:space="preserve">, </w:t>
            </w:r>
            <w:proofErr w:type="spellStart"/>
            <w:r w:rsidR="003F1F57" w:rsidRPr="005E52B7">
              <w:rPr>
                <w:sz w:val="18"/>
              </w:rPr>
              <w:t>termíny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akcí</w:t>
            </w:r>
            <w:proofErr w:type="spellEnd"/>
            <w:r w:rsidR="003F1F57" w:rsidRPr="005E52B7">
              <w:rPr>
                <w:sz w:val="18"/>
              </w:rPr>
              <w:t xml:space="preserve">, </w:t>
            </w:r>
            <w:proofErr w:type="spellStart"/>
            <w:r w:rsidR="003F1F57" w:rsidRPr="005E52B7">
              <w:rPr>
                <w:sz w:val="18"/>
              </w:rPr>
              <w:t>proč</w:t>
            </w:r>
            <w:proofErr w:type="spellEnd"/>
            <w:r w:rsidR="003F1F57" w:rsidRPr="005E52B7">
              <w:rPr>
                <w:sz w:val="18"/>
              </w:rPr>
              <w:t xml:space="preserve"> o </w:t>
            </w:r>
            <w:proofErr w:type="spellStart"/>
            <w:r w:rsidR="003F1F57" w:rsidRPr="005E52B7">
              <w:rPr>
                <w:sz w:val="18"/>
              </w:rPr>
              <w:t>dotaci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žádáte</w:t>
            </w:r>
            <w:proofErr w:type="spellEnd"/>
            <w:r w:rsidR="003F1F57" w:rsidRPr="005E52B7">
              <w:rPr>
                <w:sz w:val="18"/>
              </w:rPr>
              <w:t xml:space="preserve">, </w:t>
            </w:r>
            <w:proofErr w:type="spellStart"/>
            <w:r w:rsidR="003F1F57" w:rsidRPr="005E52B7">
              <w:rPr>
                <w:sz w:val="18"/>
              </w:rPr>
              <w:t>apod</w:t>
            </w:r>
            <w:proofErr w:type="spellEnd"/>
            <w:r w:rsidR="003F1F57" w:rsidRPr="005E52B7">
              <w:rPr>
                <w:sz w:val="18"/>
              </w:rPr>
              <w:t>. (</w:t>
            </w:r>
            <w:proofErr w:type="spellStart"/>
            <w:r w:rsidR="003F1F57" w:rsidRPr="005E52B7">
              <w:rPr>
                <w:sz w:val="18"/>
              </w:rPr>
              <w:t>možné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uvést</w:t>
            </w:r>
            <w:proofErr w:type="spellEnd"/>
            <w:r w:rsidR="003F1F57" w:rsidRPr="005E52B7">
              <w:rPr>
                <w:sz w:val="18"/>
              </w:rPr>
              <w:t xml:space="preserve"> v </w:t>
            </w:r>
            <w:proofErr w:type="spellStart"/>
            <w:r w:rsidR="003F1F57" w:rsidRPr="005E52B7">
              <w:rPr>
                <w:sz w:val="18"/>
              </w:rPr>
              <w:t>samostatné</w:t>
            </w:r>
            <w:proofErr w:type="spellEnd"/>
            <w:r w:rsidR="003F1F57" w:rsidRPr="005E52B7">
              <w:rPr>
                <w:sz w:val="18"/>
              </w:rPr>
              <w:t xml:space="preserve"> </w:t>
            </w:r>
            <w:proofErr w:type="spellStart"/>
            <w:r w:rsidR="003F1F57" w:rsidRPr="005E52B7">
              <w:rPr>
                <w:sz w:val="18"/>
              </w:rPr>
              <w:t>příloze</w:t>
            </w:r>
            <w:proofErr w:type="spellEnd"/>
            <w:r w:rsidR="003F1F57" w:rsidRPr="005E52B7">
              <w:rPr>
                <w:sz w:val="18"/>
              </w:rPr>
              <w:t>)</w:t>
            </w:r>
          </w:p>
        </w:tc>
      </w:tr>
      <w:tr w:rsidR="003F1F57" w:rsidTr="008139D1">
        <w:trPr>
          <w:trHeight w:val="6275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3F1F57" w:rsidRDefault="003F1F57" w:rsidP="008139D1">
            <w:pPr>
              <w:rPr>
                <w:sz w:val="20"/>
              </w:rPr>
            </w:pPr>
          </w:p>
          <w:p w:rsidR="00F94DBC" w:rsidRPr="00E3617C" w:rsidRDefault="00F94DBC" w:rsidP="008139D1">
            <w:pPr>
              <w:rPr>
                <w:sz w:val="20"/>
              </w:rPr>
            </w:pPr>
            <w:bookmarkStart w:id="0" w:name="_GoBack"/>
            <w:bookmarkEnd w:id="0"/>
          </w:p>
        </w:tc>
      </w:tr>
    </w:tbl>
    <w:p w:rsidR="0031599C" w:rsidRDefault="0031599C">
      <w:pPr>
        <w:rPr>
          <w:lang w:val="cs-CZ"/>
        </w:rPr>
      </w:pPr>
      <w:r>
        <w:rPr>
          <w:rFonts w:cs="Times New Roman"/>
          <w:szCs w:val="24"/>
          <w:lang w:val="cs-CZ" w:eastAsia="cs-CZ" w:bidi="cs-CZ"/>
        </w:rP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2"/>
        <w:gridCol w:w="1910"/>
        <w:gridCol w:w="1920"/>
        <w:gridCol w:w="1097"/>
        <w:gridCol w:w="24"/>
        <w:gridCol w:w="225"/>
        <w:gridCol w:w="3671"/>
        <w:gridCol w:w="36"/>
        <w:gridCol w:w="36"/>
        <w:gridCol w:w="12"/>
        <w:gridCol w:w="417"/>
      </w:tblGrid>
      <w:tr w:rsidR="0031599C" w:rsidTr="009E5CE0">
        <w:trPr>
          <w:trHeight w:val="288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31599C" w:rsidRPr="009E5CE0" w:rsidRDefault="00BE1DCE">
            <w:pPr>
              <w:pStyle w:val="Nadpis2"/>
              <w:rPr>
                <w:sz w:val="20"/>
              </w:rPr>
            </w:pPr>
            <w:r w:rsidRPr="009E5CE0">
              <w:rPr>
                <w:sz w:val="20"/>
              </w:rPr>
              <w:lastRenderedPageBreak/>
              <w:t xml:space="preserve">PODROBNÝ ROZPOČET </w:t>
            </w:r>
            <w:r w:rsidR="004E18C2">
              <w:rPr>
                <w:sz w:val="20"/>
              </w:rPr>
              <w:t>AKTIVIT</w:t>
            </w:r>
            <w:r w:rsidRPr="009E5CE0">
              <w:rPr>
                <w:sz w:val="20"/>
              </w:rPr>
              <w:t>, NA KTER</w:t>
            </w:r>
            <w:r w:rsidR="004E18C2">
              <w:rPr>
                <w:sz w:val="20"/>
              </w:rPr>
              <w:t>É</w:t>
            </w:r>
            <w:r w:rsidRPr="009E5CE0">
              <w:rPr>
                <w:sz w:val="20"/>
              </w:rPr>
              <w:t xml:space="preserve"> ŽÁDÁTE O DOTACI </w:t>
            </w:r>
          </w:p>
          <w:p w:rsidR="00BE1DCE" w:rsidRPr="00BE1DCE" w:rsidRDefault="00BE1DCE" w:rsidP="00BE1DCE">
            <w:r w:rsidRPr="009E5CE0">
              <w:rPr>
                <w:sz w:val="18"/>
              </w:rPr>
              <w:t>(</w:t>
            </w:r>
            <w:proofErr w:type="spellStart"/>
            <w:r w:rsidRPr="009E5CE0">
              <w:rPr>
                <w:sz w:val="18"/>
              </w:rPr>
              <w:t>možné</w:t>
            </w:r>
            <w:proofErr w:type="spellEnd"/>
            <w:r w:rsidRPr="009E5CE0">
              <w:rPr>
                <w:sz w:val="18"/>
              </w:rPr>
              <w:t xml:space="preserve"> </w:t>
            </w:r>
            <w:proofErr w:type="spellStart"/>
            <w:r w:rsidRPr="009E5CE0">
              <w:rPr>
                <w:sz w:val="18"/>
              </w:rPr>
              <w:t>uvést</w:t>
            </w:r>
            <w:proofErr w:type="spellEnd"/>
            <w:r w:rsidRPr="009E5CE0">
              <w:rPr>
                <w:sz w:val="18"/>
              </w:rPr>
              <w:t xml:space="preserve"> v </w:t>
            </w:r>
            <w:proofErr w:type="spellStart"/>
            <w:r w:rsidRPr="009E5CE0">
              <w:rPr>
                <w:sz w:val="18"/>
              </w:rPr>
              <w:t>samostatné</w:t>
            </w:r>
            <w:proofErr w:type="spellEnd"/>
            <w:r w:rsidRPr="009E5CE0">
              <w:rPr>
                <w:sz w:val="18"/>
              </w:rPr>
              <w:t xml:space="preserve"> </w:t>
            </w:r>
            <w:proofErr w:type="spellStart"/>
            <w:r w:rsidRPr="009E5CE0">
              <w:rPr>
                <w:sz w:val="18"/>
              </w:rPr>
              <w:t>příloze</w:t>
            </w:r>
            <w:proofErr w:type="spellEnd"/>
            <w:r w:rsidRPr="009E5CE0">
              <w:rPr>
                <w:sz w:val="18"/>
              </w:rPr>
              <w:t>)</w:t>
            </w:r>
          </w:p>
        </w:tc>
      </w:tr>
      <w:tr w:rsidR="008139D1" w:rsidTr="00814294">
        <w:trPr>
          <w:trHeight w:val="403"/>
          <w:jc w:val="center"/>
        </w:trPr>
        <w:tc>
          <w:tcPr>
            <w:tcW w:w="568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8139D1" w:rsidRPr="005E52B7" w:rsidRDefault="008139D1" w:rsidP="004E18C2">
            <w:pPr>
              <w:rPr>
                <w:b/>
                <w:sz w:val="20"/>
              </w:rPr>
            </w:pPr>
            <w:proofErr w:type="spellStart"/>
            <w:r w:rsidRPr="005E52B7">
              <w:rPr>
                <w:b/>
                <w:sz w:val="20"/>
              </w:rPr>
              <w:t>Celkové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 w:rsidRPr="005E52B7">
              <w:rPr>
                <w:b/>
                <w:sz w:val="20"/>
              </w:rPr>
              <w:t>předpokládané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 w:rsidRPr="005E52B7">
              <w:rPr>
                <w:b/>
                <w:sz w:val="20"/>
              </w:rPr>
              <w:t>výdaje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aktivit</w:t>
            </w:r>
            <w:proofErr w:type="spellEnd"/>
            <w:r w:rsidRPr="005E52B7">
              <w:rPr>
                <w:b/>
                <w:sz w:val="20"/>
              </w:rPr>
              <w:t>:</w:t>
            </w:r>
          </w:p>
        </w:tc>
        <w:tc>
          <w:tcPr>
            <w:tcW w:w="389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139D1" w:rsidRPr="005E52B7" w:rsidRDefault="008139D1" w:rsidP="008139D1">
            <w:pPr>
              <w:jc w:val="right"/>
              <w:rPr>
                <w:b/>
                <w:sz w:val="20"/>
              </w:rPr>
            </w:pPr>
          </w:p>
        </w:tc>
        <w:tc>
          <w:tcPr>
            <w:tcW w:w="501" w:type="dxa"/>
            <w:gridSpan w:val="4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8139D1" w:rsidRPr="005E52B7" w:rsidRDefault="008139D1" w:rsidP="008139D1">
            <w:pPr>
              <w:jc w:val="right"/>
              <w:rPr>
                <w:b/>
                <w:sz w:val="20"/>
              </w:rPr>
            </w:pPr>
            <w:proofErr w:type="spellStart"/>
            <w:r w:rsidRPr="005E52B7">
              <w:rPr>
                <w:b/>
                <w:sz w:val="20"/>
              </w:rPr>
              <w:t>Kč</w:t>
            </w:r>
            <w:proofErr w:type="spellEnd"/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BE1DCE" w:rsidRPr="005E52B7" w:rsidRDefault="00BE1DCE">
            <w:pPr>
              <w:rPr>
                <w:sz w:val="20"/>
              </w:rPr>
            </w:pPr>
            <w:proofErr w:type="spellStart"/>
            <w:r w:rsidRPr="005E52B7">
              <w:rPr>
                <w:sz w:val="20"/>
              </w:rPr>
              <w:t>podrobněji</w:t>
            </w:r>
            <w:proofErr w:type="spellEnd"/>
            <w:r w:rsidRPr="005E52B7">
              <w:rPr>
                <w:sz w:val="20"/>
              </w:rPr>
              <w:t xml:space="preserve"> </w:t>
            </w:r>
            <w:proofErr w:type="spellStart"/>
            <w:r w:rsidRPr="005E52B7">
              <w:rPr>
                <w:sz w:val="20"/>
              </w:rPr>
              <w:t>rozepsány</w:t>
            </w:r>
            <w:proofErr w:type="spellEnd"/>
            <w:r w:rsidRPr="005E52B7">
              <w:rPr>
                <w:sz w:val="20"/>
              </w:rPr>
              <w:t>:</w:t>
            </w:r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BE1DCE" w:rsidRPr="008139D1" w:rsidRDefault="00BE1DCE" w:rsidP="008139D1">
            <w:pPr>
              <w:tabs>
                <w:tab w:val="left" w:pos="288"/>
              </w:tabs>
              <w:rPr>
                <w:sz w:val="20"/>
              </w:rPr>
            </w:pPr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BE1DCE" w:rsidRPr="008139D1" w:rsidRDefault="00BE1DCE">
            <w:pPr>
              <w:rPr>
                <w:sz w:val="20"/>
              </w:rPr>
            </w:pPr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BE1DCE" w:rsidRPr="008139D1" w:rsidRDefault="00BE1DCE">
            <w:pPr>
              <w:rPr>
                <w:sz w:val="20"/>
              </w:rPr>
            </w:pPr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BE1DCE" w:rsidRPr="008139D1" w:rsidRDefault="00BE1DCE">
            <w:pPr>
              <w:rPr>
                <w:sz w:val="20"/>
              </w:rPr>
            </w:pPr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BE1DCE" w:rsidRPr="008139D1" w:rsidRDefault="00BE1DCE">
            <w:pPr>
              <w:rPr>
                <w:sz w:val="20"/>
              </w:rPr>
            </w:pPr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BE1DCE" w:rsidRPr="008139D1" w:rsidRDefault="00BE1DCE">
            <w:pPr>
              <w:rPr>
                <w:sz w:val="20"/>
              </w:rPr>
            </w:pPr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BE1DCE" w:rsidRPr="008139D1" w:rsidRDefault="00BE1DCE">
            <w:pPr>
              <w:rPr>
                <w:sz w:val="20"/>
              </w:rPr>
            </w:pPr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BE1DCE" w:rsidRPr="008139D1" w:rsidRDefault="00BE1DCE">
            <w:pPr>
              <w:rPr>
                <w:sz w:val="20"/>
              </w:rPr>
            </w:pPr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8139D1" w:rsidRDefault="005E52B7">
            <w:pPr>
              <w:rPr>
                <w:sz w:val="20"/>
              </w:rPr>
            </w:pPr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8139D1" w:rsidRDefault="005E52B7">
            <w:pPr>
              <w:rPr>
                <w:sz w:val="20"/>
              </w:rPr>
            </w:pPr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8139D1" w:rsidRDefault="005E52B7">
            <w:pPr>
              <w:rPr>
                <w:sz w:val="20"/>
              </w:rPr>
            </w:pPr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8139D1" w:rsidRDefault="005E52B7">
            <w:pPr>
              <w:rPr>
                <w:sz w:val="20"/>
              </w:rPr>
            </w:pPr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8139D1" w:rsidRDefault="005E52B7">
            <w:pPr>
              <w:rPr>
                <w:sz w:val="20"/>
              </w:rPr>
            </w:pPr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8139D1" w:rsidRDefault="005E52B7">
            <w:pPr>
              <w:rPr>
                <w:sz w:val="20"/>
              </w:rPr>
            </w:pPr>
          </w:p>
        </w:tc>
      </w:tr>
      <w:tr w:rsidR="005E0E63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0E63" w:rsidRPr="008139D1" w:rsidRDefault="005E0E63">
            <w:pPr>
              <w:rPr>
                <w:sz w:val="20"/>
              </w:rPr>
            </w:pPr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BE1DCE" w:rsidRPr="008139D1" w:rsidRDefault="00BE1DCE">
            <w:pPr>
              <w:rPr>
                <w:sz w:val="20"/>
              </w:rPr>
            </w:pPr>
          </w:p>
        </w:tc>
      </w:tr>
      <w:tr w:rsidR="005E0E63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0E63" w:rsidRPr="008139D1" w:rsidRDefault="005E0E63">
            <w:pPr>
              <w:rPr>
                <w:sz w:val="20"/>
              </w:rPr>
            </w:pPr>
          </w:p>
        </w:tc>
      </w:tr>
      <w:tr w:rsidR="005E0E63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0E63" w:rsidRPr="008139D1" w:rsidRDefault="005E0E63">
            <w:pPr>
              <w:rPr>
                <w:sz w:val="20"/>
              </w:rPr>
            </w:pPr>
          </w:p>
        </w:tc>
      </w:tr>
      <w:tr w:rsidR="005E0E63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0E63" w:rsidRPr="008139D1" w:rsidRDefault="005E0E63">
            <w:pPr>
              <w:rPr>
                <w:sz w:val="20"/>
              </w:rPr>
            </w:pPr>
          </w:p>
        </w:tc>
      </w:tr>
      <w:tr w:rsidR="005E0E63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0E63" w:rsidRPr="008139D1" w:rsidRDefault="005E0E63">
            <w:pPr>
              <w:rPr>
                <w:sz w:val="20"/>
              </w:rPr>
            </w:pPr>
          </w:p>
        </w:tc>
      </w:tr>
      <w:tr w:rsidR="005E0E63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0E63" w:rsidRPr="008139D1" w:rsidRDefault="005E0E63">
            <w:pPr>
              <w:rPr>
                <w:sz w:val="20"/>
              </w:rPr>
            </w:pPr>
          </w:p>
        </w:tc>
      </w:tr>
      <w:tr w:rsidR="005E0E63" w:rsidTr="00C71781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5E0E63" w:rsidRDefault="005E0E63"/>
        </w:tc>
      </w:tr>
      <w:tr w:rsidR="00BE1DCE" w:rsidTr="00C71781">
        <w:trPr>
          <w:trHeight w:val="403"/>
          <w:jc w:val="center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DCE" w:rsidRDefault="00BE1DCE"/>
        </w:tc>
      </w:tr>
      <w:tr w:rsidR="00BE1DCE" w:rsidTr="00C71781">
        <w:trPr>
          <w:trHeight w:val="403"/>
          <w:jc w:val="center"/>
        </w:trPr>
        <w:tc>
          <w:tcPr>
            <w:tcW w:w="10080" w:type="dxa"/>
            <w:gridSpan w:val="11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BE1DCE" w:rsidRDefault="00BE1DCE"/>
        </w:tc>
      </w:tr>
      <w:tr w:rsidR="00814294" w:rsidTr="00814294">
        <w:trPr>
          <w:trHeight w:val="403"/>
          <w:jc w:val="center"/>
        </w:trPr>
        <w:tc>
          <w:tcPr>
            <w:tcW w:w="568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14294" w:rsidRPr="005E52B7" w:rsidRDefault="00814294" w:rsidP="004E18C2">
            <w:pPr>
              <w:rPr>
                <w:b/>
                <w:sz w:val="20"/>
              </w:rPr>
            </w:pPr>
            <w:proofErr w:type="spellStart"/>
            <w:r w:rsidRPr="005E52B7">
              <w:rPr>
                <w:b/>
                <w:sz w:val="20"/>
              </w:rPr>
              <w:t>Celkové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 w:rsidRPr="005E52B7">
              <w:rPr>
                <w:b/>
                <w:sz w:val="20"/>
              </w:rPr>
              <w:t>předpokládané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 w:rsidRPr="005E52B7">
              <w:rPr>
                <w:b/>
                <w:sz w:val="20"/>
              </w:rPr>
              <w:t>příjmy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aktivit</w:t>
            </w:r>
            <w:proofErr w:type="spellEnd"/>
            <w:r w:rsidRPr="005E52B7">
              <w:rPr>
                <w:b/>
                <w:sz w:val="20"/>
              </w:rPr>
              <w:t>:</w:t>
            </w:r>
          </w:p>
        </w:tc>
        <w:tc>
          <w:tcPr>
            <w:tcW w:w="39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14294" w:rsidRPr="005E52B7" w:rsidRDefault="00814294" w:rsidP="00814294">
            <w:pPr>
              <w:jc w:val="right"/>
              <w:rPr>
                <w:b/>
                <w:sz w:val="20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814294" w:rsidRPr="005E52B7" w:rsidRDefault="00814294" w:rsidP="005E52B7">
            <w:pPr>
              <w:jc w:val="right"/>
              <w:rPr>
                <w:b/>
                <w:sz w:val="20"/>
              </w:rPr>
            </w:pPr>
            <w:proofErr w:type="spellStart"/>
            <w:r w:rsidRPr="005E52B7">
              <w:rPr>
                <w:b/>
                <w:sz w:val="20"/>
              </w:rPr>
              <w:t>Kč</w:t>
            </w:r>
            <w:proofErr w:type="spellEnd"/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5E52B7" w:rsidRDefault="005E52B7" w:rsidP="009E5CE0">
            <w:pPr>
              <w:ind w:left="430"/>
              <w:rPr>
                <w:sz w:val="20"/>
              </w:rPr>
            </w:pPr>
            <w:r w:rsidRPr="005E52B7">
              <w:rPr>
                <w:sz w:val="20"/>
              </w:rPr>
              <w:t xml:space="preserve">z </w:t>
            </w:r>
            <w:proofErr w:type="spellStart"/>
            <w:r w:rsidRPr="005E52B7">
              <w:rPr>
                <w:sz w:val="20"/>
              </w:rPr>
              <w:t>toho</w:t>
            </w:r>
            <w:proofErr w:type="spellEnd"/>
            <w:r w:rsidRPr="005E52B7">
              <w:rPr>
                <w:sz w:val="20"/>
              </w:rPr>
              <w:t>:</w:t>
            </w:r>
          </w:p>
        </w:tc>
      </w:tr>
      <w:tr w:rsidR="00814294" w:rsidTr="00814294">
        <w:trPr>
          <w:trHeight w:val="403"/>
          <w:jc w:val="center"/>
        </w:trPr>
        <w:tc>
          <w:tcPr>
            <w:tcW w:w="5659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814294" w:rsidRPr="005E52B7" w:rsidRDefault="00814294" w:rsidP="009E5CE0">
            <w:pPr>
              <w:ind w:left="997"/>
              <w:rPr>
                <w:sz w:val="20"/>
              </w:rPr>
            </w:pP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vlastních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zdrojů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Žadatele</w:t>
            </w:r>
            <w:proofErr w:type="spellEnd"/>
            <w:r w:rsidRPr="005E52B7">
              <w:rPr>
                <w:sz w:val="20"/>
              </w:rPr>
              <w:t>:</w:t>
            </w:r>
          </w:p>
        </w:tc>
        <w:tc>
          <w:tcPr>
            <w:tcW w:w="3992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FFFFFF" w:themeColor="background1"/>
            </w:tcBorders>
            <w:vAlign w:val="center"/>
          </w:tcPr>
          <w:p w:rsidR="00814294" w:rsidRPr="005E52B7" w:rsidRDefault="00814294" w:rsidP="00814294">
            <w:pPr>
              <w:jc w:val="right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vAlign w:val="center"/>
          </w:tcPr>
          <w:p w:rsidR="00814294" w:rsidRPr="005E52B7" w:rsidRDefault="00814294" w:rsidP="009E5CE0">
            <w:pPr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Kč</w:t>
            </w:r>
            <w:proofErr w:type="spellEnd"/>
          </w:p>
        </w:tc>
      </w:tr>
      <w:tr w:rsidR="00814294" w:rsidTr="00814294">
        <w:trPr>
          <w:trHeight w:val="403"/>
          <w:jc w:val="center"/>
        </w:trPr>
        <w:tc>
          <w:tcPr>
            <w:tcW w:w="5659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814294" w:rsidRPr="005E52B7" w:rsidRDefault="00814294" w:rsidP="009E5CE0">
            <w:pPr>
              <w:ind w:left="997"/>
              <w:rPr>
                <w:sz w:val="20"/>
              </w:rPr>
            </w:pP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požadované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dotace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Poskytovatele</w:t>
            </w:r>
            <w:proofErr w:type="spellEnd"/>
            <w:r w:rsidRPr="005E52B7">
              <w:rPr>
                <w:sz w:val="20"/>
              </w:rPr>
              <w:t>:</w:t>
            </w:r>
          </w:p>
        </w:tc>
        <w:tc>
          <w:tcPr>
            <w:tcW w:w="3992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FFFFFF" w:themeColor="background1"/>
            </w:tcBorders>
            <w:vAlign w:val="center"/>
          </w:tcPr>
          <w:p w:rsidR="00814294" w:rsidRDefault="00814294" w:rsidP="00814294">
            <w:pPr>
              <w:jc w:val="right"/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vAlign w:val="center"/>
          </w:tcPr>
          <w:p w:rsidR="00814294" w:rsidRDefault="00814294" w:rsidP="009E5CE0">
            <w:pPr>
              <w:jc w:val="right"/>
            </w:pPr>
            <w:proofErr w:type="spellStart"/>
            <w:r w:rsidRPr="004900EA">
              <w:rPr>
                <w:sz w:val="20"/>
              </w:rPr>
              <w:t>Kč</w:t>
            </w:r>
            <w:proofErr w:type="spellEnd"/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BE1DCE" w:rsidRDefault="00BE1DCE"/>
        </w:tc>
      </w:tr>
      <w:tr w:rsidR="00814294" w:rsidTr="00814294">
        <w:trPr>
          <w:trHeight w:val="403"/>
          <w:jc w:val="center"/>
        </w:trPr>
        <w:tc>
          <w:tcPr>
            <w:tcW w:w="568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14294" w:rsidRPr="009E5CE0" w:rsidRDefault="00814294">
            <w:pPr>
              <w:rPr>
                <w:b/>
              </w:rPr>
            </w:pPr>
            <w:r w:rsidRPr="009E5CE0">
              <w:rPr>
                <w:b/>
                <w:sz w:val="20"/>
              </w:rPr>
              <w:t>POŽADOVANÁ VÝŠE DOTACE</w:t>
            </w:r>
            <w:r>
              <w:rPr>
                <w:b/>
                <w:sz w:val="20"/>
              </w:rPr>
              <w:t xml:space="preserve"> z </w:t>
            </w:r>
            <w:proofErr w:type="spellStart"/>
            <w:r>
              <w:rPr>
                <w:b/>
                <w:sz w:val="20"/>
              </w:rPr>
              <w:t>rozpočtu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města</w:t>
            </w:r>
            <w:proofErr w:type="spellEnd"/>
            <w:r w:rsidRPr="009E5CE0">
              <w:rPr>
                <w:b/>
                <w:sz w:val="20"/>
              </w:rPr>
              <w:t>:</w:t>
            </w:r>
          </w:p>
        </w:tc>
        <w:tc>
          <w:tcPr>
            <w:tcW w:w="398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14294" w:rsidRPr="009E5CE0" w:rsidRDefault="00814294" w:rsidP="00814294">
            <w:pPr>
              <w:jc w:val="right"/>
              <w:rPr>
                <w:b/>
              </w:rPr>
            </w:pP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814294" w:rsidRPr="009E5CE0" w:rsidRDefault="00814294" w:rsidP="009E5CE0">
            <w:pPr>
              <w:jc w:val="right"/>
              <w:rPr>
                <w:b/>
              </w:rPr>
            </w:pPr>
            <w:proofErr w:type="spellStart"/>
            <w:r w:rsidRPr="009E5CE0">
              <w:rPr>
                <w:b/>
                <w:sz w:val="20"/>
              </w:rPr>
              <w:t>Kč</w:t>
            </w:r>
            <w:proofErr w:type="spellEnd"/>
          </w:p>
        </w:tc>
      </w:tr>
      <w:tr w:rsidR="009E5CE0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9E5CE0" w:rsidRPr="009E5CE0" w:rsidRDefault="009E5CE0" w:rsidP="009E5CE0">
            <w:pPr>
              <w:rPr>
                <w:b/>
                <w:sz w:val="20"/>
              </w:rPr>
            </w:pPr>
            <w:r w:rsidRPr="009E5CE0">
              <w:rPr>
                <w:b/>
                <w:sz w:val="20"/>
              </w:rPr>
              <w:lastRenderedPageBreak/>
              <w:t>POVINNÉ PŘÍLOHY</w:t>
            </w:r>
          </w:p>
        </w:tc>
      </w:tr>
      <w:tr w:rsidR="00BE1DCE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BE1DCE" w:rsidRPr="009E5CE0" w:rsidRDefault="005E52B7" w:rsidP="0066011C">
            <w:pPr>
              <w:ind w:left="147"/>
              <w:rPr>
                <w:sz w:val="20"/>
              </w:rPr>
            </w:pPr>
            <w:proofErr w:type="spellStart"/>
            <w:r w:rsidRPr="009E5CE0">
              <w:rPr>
                <w:sz w:val="20"/>
              </w:rPr>
              <w:t>Kopie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dokladu</w:t>
            </w:r>
            <w:proofErr w:type="spellEnd"/>
            <w:r w:rsidRPr="009E5CE0">
              <w:rPr>
                <w:sz w:val="20"/>
              </w:rPr>
              <w:t xml:space="preserve"> o </w:t>
            </w:r>
            <w:proofErr w:type="spellStart"/>
            <w:r w:rsidRPr="009E5CE0">
              <w:rPr>
                <w:sz w:val="20"/>
              </w:rPr>
              <w:t>ustanovení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statutárního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zástupce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="0066011C">
              <w:rPr>
                <w:sz w:val="20"/>
              </w:rPr>
              <w:t>Žadatele</w:t>
            </w:r>
            <w:proofErr w:type="spellEnd"/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9E5CE0" w:rsidRDefault="005E52B7" w:rsidP="009E5CE0">
            <w:pPr>
              <w:ind w:left="147"/>
              <w:rPr>
                <w:sz w:val="20"/>
              </w:rPr>
            </w:pPr>
            <w:proofErr w:type="spellStart"/>
            <w:r w:rsidRPr="009E5CE0">
              <w:rPr>
                <w:sz w:val="20"/>
              </w:rPr>
              <w:t>Kopie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smlouvy</w:t>
            </w:r>
            <w:proofErr w:type="spellEnd"/>
            <w:r w:rsidRPr="009E5CE0">
              <w:rPr>
                <w:sz w:val="20"/>
              </w:rPr>
              <w:t xml:space="preserve"> o </w:t>
            </w:r>
            <w:proofErr w:type="spellStart"/>
            <w:r w:rsidRPr="009E5CE0">
              <w:rPr>
                <w:sz w:val="20"/>
              </w:rPr>
              <w:t>zřízení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="0066011C">
              <w:rPr>
                <w:sz w:val="20"/>
              </w:rPr>
              <w:t>bankovního</w:t>
            </w:r>
            <w:proofErr w:type="spellEnd"/>
            <w:r w:rsidR="0066011C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účtu</w:t>
            </w:r>
            <w:proofErr w:type="spellEnd"/>
            <w:r w:rsidRPr="009E5CE0">
              <w:rPr>
                <w:sz w:val="20"/>
              </w:rPr>
              <w:t xml:space="preserve">, </w:t>
            </w:r>
            <w:proofErr w:type="spellStart"/>
            <w:r w:rsidRPr="009E5CE0">
              <w:rPr>
                <w:sz w:val="20"/>
              </w:rPr>
              <w:t>na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který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bude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dotace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převedena</w:t>
            </w:r>
            <w:proofErr w:type="spellEnd"/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9E5CE0" w:rsidRDefault="005E52B7" w:rsidP="009E5CE0">
            <w:pPr>
              <w:ind w:left="147"/>
              <w:rPr>
                <w:sz w:val="20"/>
              </w:rPr>
            </w:pPr>
            <w:proofErr w:type="spellStart"/>
            <w:r w:rsidRPr="009E5CE0">
              <w:rPr>
                <w:sz w:val="20"/>
              </w:rPr>
              <w:t>Výkazy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účetní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závěrky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roku</w:t>
            </w:r>
            <w:proofErr w:type="spellEnd"/>
            <w:r w:rsidRPr="009E5CE0">
              <w:rPr>
                <w:sz w:val="20"/>
              </w:rPr>
              <w:t xml:space="preserve"> 2015</w:t>
            </w:r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9E5CE0" w:rsidRDefault="005E52B7" w:rsidP="009E5CE0">
            <w:pPr>
              <w:ind w:left="147"/>
              <w:rPr>
                <w:sz w:val="20"/>
              </w:rPr>
            </w:pPr>
            <w:proofErr w:type="spellStart"/>
            <w:r w:rsidRPr="009E5CE0">
              <w:rPr>
                <w:sz w:val="20"/>
              </w:rPr>
              <w:t>Přehled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majetkových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vztahů</w:t>
            </w:r>
            <w:proofErr w:type="spellEnd"/>
            <w:r w:rsidR="0066011C">
              <w:rPr>
                <w:sz w:val="20"/>
              </w:rPr>
              <w:t xml:space="preserve"> – je-li </w:t>
            </w:r>
            <w:proofErr w:type="spellStart"/>
            <w:r w:rsidR="0066011C">
              <w:rPr>
                <w:sz w:val="20"/>
              </w:rPr>
              <w:t>Žadatel</w:t>
            </w:r>
            <w:proofErr w:type="spellEnd"/>
            <w:r w:rsidR="0066011C">
              <w:rPr>
                <w:sz w:val="20"/>
              </w:rPr>
              <w:t xml:space="preserve"> </w:t>
            </w:r>
            <w:proofErr w:type="spellStart"/>
            <w:r w:rsidR="0066011C">
              <w:rPr>
                <w:sz w:val="20"/>
              </w:rPr>
              <w:t>právnickou</w:t>
            </w:r>
            <w:proofErr w:type="spellEnd"/>
            <w:r w:rsidR="0066011C">
              <w:rPr>
                <w:sz w:val="20"/>
              </w:rPr>
              <w:t xml:space="preserve"> </w:t>
            </w:r>
            <w:proofErr w:type="spellStart"/>
            <w:r w:rsidR="0066011C">
              <w:rPr>
                <w:sz w:val="20"/>
              </w:rPr>
              <w:t>osobou</w:t>
            </w:r>
            <w:proofErr w:type="spellEnd"/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9E5CE0" w:rsidRDefault="005E52B7">
            <w:pPr>
              <w:rPr>
                <w:sz w:val="20"/>
              </w:rPr>
            </w:pPr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9E5CE0" w:rsidRDefault="005E52B7" w:rsidP="009E5CE0">
            <w:pPr>
              <w:jc w:val="center"/>
              <w:rPr>
                <w:b/>
                <w:sz w:val="20"/>
              </w:rPr>
            </w:pPr>
            <w:proofErr w:type="spellStart"/>
            <w:r w:rsidRPr="009E5CE0">
              <w:rPr>
                <w:b/>
                <w:sz w:val="20"/>
              </w:rPr>
              <w:t>Tímto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prohlašuji</w:t>
            </w:r>
            <w:proofErr w:type="spellEnd"/>
            <w:r w:rsidRPr="009E5CE0">
              <w:rPr>
                <w:b/>
                <w:sz w:val="20"/>
              </w:rPr>
              <w:t xml:space="preserve">, </w:t>
            </w:r>
            <w:proofErr w:type="spellStart"/>
            <w:r w:rsidRPr="009E5CE0">
              <w:rPr>
                <w:b/>
                <w:sz w:val="20"/>
              </w:rPr>
              <w:t>že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veškeré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údaje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uvedené</w:t>
            </w:r>
            <w:proofErr w:type="spellEnd"/>
            <w:r w:rsidRPr="009E5CE0">
              <w:rPr>
                <w:b/>
                <w:sz w:val="20"/>
              </w:rPr>
              <w:t xml:space="preserve"> v </w:t>
            </w:r>
            <w:proofErr w:type="spellStart"/>
            <w:r w:rsidRPr="009E5CE0">
              <w:rPr>
                <w:b/>
                <w:sz w:val="20"/>
              </w:rPr>
              <w:t>žádosti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jsou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pravdivé</w:t>
            </w:r>
            <w:proofErr w:type="spellEnd"/>
            <w:r w:rsidRPr="009E5CE0">
              <w:rPr>
                <w:b/>
                <w:sz w:val="20"/>
              </w:rPr>
              <w:t>.</w:t>
            </w:r>
          </w:p>
        </w:tc>
      </w:tr>
      <w:tr w:rsidR="005E52B7" w:rsidTr="009E5CE0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9E5CE0" w:rsidRDefault="005E52B7">
            <w:pPr>
              <w:rPr>
                <w:sz w:val="20"/>
              </w:rPr>
            </w:pPr>
          </w:p>
        </w:tc>
      </w:tr>
      <w:tr w:rsidR="005E52B7" w:rsidTr="00814294">
        <w:trPr>
          <w:trHeight w:val="403"/>
          <w:jc w:val="center"/>
        </w:trPr>
        <w:tc>
          <w:tcPr>
            <w:tcW w:w="73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5E52B7" w:rsidRPr="009E5CE0" w:rsidRDefault="005E52B7">
            <w:pPr>
              <w:rPr>
                <w:sz w:val="20"/>
              </w:rPr>
            </w:pPr>
            <w:r w:rsidRPr="009E5CE0">
              <w:rPr>
                <w:sz w:val="20"/>
              </w:rPr>
              <w:t>V</w:t>
            </w:r>
          </w:p>
        </w:tc>
        <w:tc>
          <w:tcPr>
            <w:tcW w:w="383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9E5CE0" w:rsidRDefault="005E52B7" w:rsidP="005E52B7">
            <w:pPr>
              <w:rPr>
                <w:sz w:val="20"/>
              </w:rPr>
            </w:pPr>
            <w:r w:rsidRPr="009E5CE0">
              <w:rPr>
                <w:sz w:val="20"/>
              </w:rPr>
              <w:t>………………………………………………………….</w:t>
            </w:r>
          </w:p>
        </w:tc>
        <w:tc>
          <w:tcPr>
            <w:tcW w:w="134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9E5CE0" w:rsidRDefault="005E52B7" w:rsidP="005E52B7">
            <w:pPr>
              <w:rPr>
                <w:sz w:val="20"/>
              </w:rPr>
            </w:pPr>
            <w:proofErr w:type="spellStart"/>
            <w:r w:rsidRPr="009E5CE0">
              <w:rPr>
                <w:sz w:val="20"/>
              </w:rPr>
              <w:t>Dne</w:t>
            </w:r>
            <w:proofErr w:type="spellEnd"/>
            <w:r w:rsidRPr="009E5CE0">
              <w:rPr>
                <w:sz w:val="20"/>
              </w:rPr>
              <w:t>:</w:t>
            </w:r>
          </w:p>
        </w:tc>
        <w:tc>
          <w:tcPr>
            <w:tcW w:w="4172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5E52B7" w:rsidRPr="009E5CE0" w:rsidRDefault="005E52B7" w:rsidP="005E52B7">
            <w:pPr>
              <w:rPr>
                <w:sz w:val="20"/>
              </w:rPr>
            </w:pPr>
            <w:r w:rsidRPr="009E5CE0">
              <w:rPr>
                <w:sz w:val="20"/>
              </w:rPr>
              <w:t>…………………………………………….</w:t>
            </w:r>
          </w:p>
        </w:tc>
      </w:tr>
      <w:tr w:rsidR="009E5CE0" w:rsidTr="00644456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9E5CE0" w:rsidRPr="009E5CE0" w:rsidRDefault="009E5CE0">
            <w:pPr>
              <w:rPr>
                <w:sz w:val="20"/>
              </w:rPr>
            </w:pPr>
          </w:p>
        </w:tc>
      </w:tr>
      <w:tr w:rsidR="00814294" w:rsidTr="008D23E1">
        <w:trPr>
          <w:trHeight w:val="403"/>
          <w:jc w:val="center"/>
        </w:trPr>
        <w:tc>
          <w:tcPr>
            <w:tcW w:w="264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14294" w:rsidRPr="009E5CE0" w:rsidRDefault="00814294">
            <w:pPr>
              <w:rPr>
                <w:sz w:val="20"/>
              </w:rPr>
            </w:pPr>
            <w:proofErr w:type="spellStart"/>
            <w:r w:rsidRPr="009E5CE0">
              <w:rPr>
                <w:sz w:val="20"/>
              </w:rPr>
              <w:t>Podpis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statutárního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orgánu</w:t>
            </w:r>
            <w:proofErr w:type="spellEnd"/>
            <w:r w:rsidRPr="009E5CE0">
              <w:rPr>
                <w:sz w:val="20"/>
              </w:rPr>
              <w:t>:</w:t>
            </w:r>
          </w:p>
        </w:tc>
        <w:tc>
          <w:tcPr>
            <w:tcW w:w="7438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814294" w:rsidRDefault="00814294">
            <w:pPr>
              <w:rPr>
                <w:sz w:val="20"/>
              </w:rPr>
            </w:pPr>
          </w:p>
          <w:p w:rsidR="00814294" w:rsidRDefault="00814294">
            <w:pPr>
              <w:rPr>
                <w:sz w:val="20"/>
              </w:rPr>
            </w:pPr>
          </w:p>
          <w:p w:rsidR="00814294" w:rsidRDefault="00814294">
            <w:pPr>
              <w:rPr>
                <w:sz w:val="20"/>
              </w:rPr>
            </w:pPr>
          </w:p>
          <w:p w:rsidR="00814294" w:rsidRDefault="00814294">
            <w:pPr>
              <w:rPr>
                <w:sz w:val="20"/>
              </w:rPr>
            </w:pPr>
          </w:p>
          <w:p w:rsidR="00814294" w:rsidRDefault="00814294">
            <w:pPr>
              <w:rPr>
                <w:sz w:val="20"/>
              </w:rPr>
            </w:pPr>
          </w:p>
          <w:p w:rsidR="00814294" w:rsidRDefault="00814294">
            <w:pPr>
              <w:rPr>
                <w:sz w:val="20"/>
              </w:rPr>
            </w:pPr>
          </w:p>
          <w:p w:rsidR="00814294" w:rsidRDefault="00814294">
            <w:pPr>
              <w:rPr>
                <w:sz w:val="20"/>
              </w:rPr>
            </w:pPr>
          </w:p>
          <w:p w:rsidR="00814294" w:rsidRPr="009E5CE0" w:rsidRDefault="00814294">
            <w:pPr>
              <w:rPr>
                <w:sz w:val="20"/>
              </w:rPr>
            </w:pPr>
          </w:p>
        </w:tc>
      </w:tr>
    </w:tbl>
    <w:p w:rsidR="0031599C" w:rsidRDefault="0031599C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p w:rsidR="004C05C3" w:rsidRDefault="004C05C3">
      <w:pPr>
        <w:rPr>
          <w:lang w:val="cs-CZ"/>
        </w:rPr>
      </w:pP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4C05C3" w:rsidRDefault="00F213CA" w:rsidP="00D71B8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PŘÍLOHA Č. 2: </w:t>
            </w:r>
            <w:r w:rsidR="004C05C3">
              <w:rPr>
                <w:b/>
                <w:sz w:val="20"/>
              </w:rPr>
              <w:t>PŘEHLED MAJETKOVÝCH VZTAHŮ</w:t>
            </w:r>
          </w:p>
          <w:p w:rsidR="004C05C3" w:rsidRPr="004C05C3" w:rsidRDefault="0066011C" w:rsidP="00D71B8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Povinná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příloha</w:t>
            </w:r>
            <w:proofErr w:type="spellEnd"/>
            <w:r>
              <w:rPr>
                <w:sz w:val="20"/>
              </w:rPr>
              <w:t xml:space="preserve"> pro </w:t>
            </w:r>
            <w:proofErr w:type="spellStart"/>
            <w:r>
              <w:rPr>
                <w:sz w:val="20"/>
              </w:rPr>
              <w:t>Ž</w:t>
            </w:r>
            <w:r w:rsidR="004C05C3">
              <w:rPr>
                <w:sz w:val="20"/>
              </w:rPr>
              <w:t>adatele</w:t>
            </w:r>
            <w:proofErr w:type="spellEnd"/>
            <w:r w:rsidR="004C05C3">
              <w:rPr>
                <w:sz w:val="20"/>
              </w:rPr>
              <w:t xml:space="preserve"> o </w:t>
            </w:r>
            <w:proofErr w:type="spellStart"/>
            <w:r w:rsidR="004C05C3">
              <w:rPr>
                <w:sz w:val="20"/>
              </w:rPr>
              <w:t>dotaci</w:t>
            </w:r>
            <w:proofErr w:type="spellEnd"/>
            <w:r w:rsidR="004C05C3">
              <w:rPr>
                <w:sz w:val="20"/>
              </w:rPr>
              <w:t xml:space="preserve">, je-li </w:t>
            </w:r>
            <w:proofErr w:type="spellStart"/>
            <w:r w:rsidR="004C05C3">
              <w:rPr>
                <w:sz w:val="20"/>
              </w:rPr>
              <w:t>právnickou</w:t>
            </w:r>
            <w:proofErr w:type="spellEnd"/>
            <w:r w:rsidR="004C05C3">
              <w:rPr>
                <w:sz w:val="20"/>
              </w:rPr>
              <w:t xml:space="preserve"> </w:t>
            </w:r>
            <w:proofErr w:type="spellStart"/>
            <w:r w:rsidR="004C05C3">
              <w:rPr>
                <w:sz w:val="20"/>
              </w:rPr>
              <w:t>osobou</w:t>
            </w:r>
            <w:proofErr w:type="spellEnd"/>
            <w:r w:rsidR="004C05C3">
              <w:rPr>
                <w:sz w:val="20"/>
              </w:rPr>
              <w:t xml:space="preserve">. </w:t>
            </w:r>
            <w:proofErr w:type="spellStart"/>
            <w:r w:rsidR="004C05C3">
              <w:rPr>
                <w:sz w:val="20"/>
              </w:rPr>
              <w:t>Dle</w:t>
            </w:r>
            <w:proofErr w:type="spellEnd"/>
            <w:r w:rsidR="004C05C3">
              <w:rPr>
                <w:sz w:val="20"/>
              </w:rPr>
              <w:t xml:space="preserve"> § 10a </w:t>
            </w:r>
            <w:proofErr w:type="spellStart"/>
            <w:r w:rsidR="004C05C3">
              <w:rPr>
                <w:sz w:val="20"/>
              </w:rPr>
              <w:t>odst</w:t>
            </w:r>
            <w:proofErr w:type="spellEnd"/>
            <w:r w:rsidR="004C05C3">
              <w:rPr>
                <w:sz w:val="20"/>
              </w:rPr>
              <w:t xml:space="preserve">. 3 </w:t>
            </w:r>
            <w:proofErr w:type="spellStart"/>
            <w:r w:rsidR="004C05C3">
              <w:rPr>
                <w:sz w:val="20"/>
              </w:rPr>
              <w:t>písm</w:t>
            </w:r>
            <w:proofErr w:type="spellEnd"/>
            <w:r w:rsidR="004C05C3">
              <w:rPr>
                <w:sz w:val="20"/>
              </w:rPr>
              <w:t xml:space="preserve">. f) </w:t>
            </w:r>
            <w:proofErr w:type="spellStart"/>
            <w:r w:rsidR="004C05C3">
              <w:rPr>
                <w:sz w:val="20"/>
              </w:rPr>
              <w:t>zákona</w:t>
            </w:r>
            <w:proofErr w:type="spellEnd"/>
            <w:r w:rsidR="004C05C3">
              <w:rPr>
                <w:sz w:val="20"/>
              </w:rPr>
              <w:t xml:space="preserve"> č. </w:t>
            </w:r>
            <w:r>
              <w:rPr>
                <w:sz w:val="20"/>
              </w:rPr>
              <w:t xml:space="preserve">250/2000 Sb., v </w:t>
            </w:r>
            <w:proofErr w:type="spellStart"/>
            <w:r>
              <w:rPr>
                <w:sz w:val="20"/>
              </w:rPr>
              <w:t>platném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znění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Ž</w:t>
            </w:r>
            <w:r w:rsidR="004C05C3">
              <w:rPr>
                <w:sz w:val="20"/>
              </w:rPr>
              <w:t>adatel</w:t>
            </w:r>
            <w:proofErr w:type="spellEnd"/>
            <w:r w:rsidR="004C05C3">
              <w:rPr>
                <w:sz w:val="20"/>
              </w:rPr>
              <w:t xml:space="preserve"> </w:t>
            </w:r>
            <w:proofErr w:type="spellStart"/>
            <w:r w:rsidR="004C05C3">
              <w:rPr>
                <w:sz w:val="20"/>
              </w:rPr>
              <w:t>uvede</w:t>
            </w:r>
            <w:proofErr w:type="spellEnd"/>
            <w:r w:rsidR="004C05C3">
              <w:rPr>
                <w:sz w:val="20"/>
              </w:rPr>
              <w:t>:</w:t>
            </w: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ind w:left="147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osoby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zastupující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právnickou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osobu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uvedením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důvodu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zastoupení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ind w:left="147"/>
              <w:rPr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ind w:left="147"/>
              <w:rPr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ind w:left="147"/>
              <w:rPr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rPr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4C05C3">
            <w:pPr>
              <w:ind w:left="147"/>
              <w:rPr>
                <w:b/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osoby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podílem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této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právnické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osobě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66011C" w:rsidP="004C05C3">
            <w:pPr>
              <w:ind w:left="147"/>
              <w:rPr>
                <w:b/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osoby</w:t>
            </w:r>
            <w:proofErr w:type="spellEnd"/>
            <w:r>
              <w:rPr>
                <w:sz w:val="20"/>
              </w:rPr>
              <w:t xml:space="preserve">, v </w:t>
            </w:r>
            <w:proofErr w:type="spellStart"/>
            <w:r>
              <w:rPr>
                <w:sz w:val="20"/>
              </w:rPr>
              <w:t>nichž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Ž</w:t>
            </w:r>
            <w:r w:rsidR="004C05C3">
              <w:rPr>
                <w:sz w:val="20"/>
              </w:rPr>
              <w:t>adatel</w:t>
            </w:r>
            <w:proofErr w:type="spellEnd"/>
            <w:r w:rsidR="004C05C3">
              <w:rPr>
                <w:sz w:val="20"/>
              </w:rPr>
              <w:t xml:space="preserve"> </w:t>
            </w:r>
            <w:proofErr w:type="spellStart"/>
            <w:r w:rsidR="004C05C3">
              <w:rPr>
                <w:sz w:val="20"/>
              </w:rPr>
              <w:t>přímý</w:t>
            </w:r>
            <w:proofErr w:type="spellEnd"/>
            <w:r w:rsidR="004C05C3">
              <w:rPr>
                <w:sz w:val="20"/>
              </w:rPr>
              <w:t xml:space="preserve"> </w:t>
            </w:r>
            <w:proofErr w:type="spellStart"/>
            <w:r w:rsidR="004C05C3">
              <w:rPr>
                <w:sz w:val="20"/>
              </w:rPr>
              <w:t>podíl</w:t>
            </w:r>
            <w:proofErr w:type="spellEnd"/>
            <w:r w:rsidR="004C05C3">
              <w:rPr>
                <w:sz w:val="20"/>
              </w:rPr>
              <w:t xml:space="preserve"> a </w:t>
            </w:r>
            <w:proofErr w:type="spellStart"/>
            <w:r w:rsidR="004C05C3">
              <w:rPr>
                <w:sz w:val="20"/>
              </w:rPr>
              <w:t>výši</w:t>
            </w:r>
            <w:proofErr w:type="spellEnd"/>
            <w:r w:rsidR="004C05C3">
              <w:rPr>
                <w:sz w:val="20"/>
              </w:rPr>
              <w:t xml:space="preserve"> </w:t>
            </w:r>
            <w:proofErr w:type="spellStart"/>
            <w:r w:rsidR="004C05C3">
              <w:rPr>
                <w:sz w:val="20"/>
              </w:rPr>
              <w:t>tohoto</w:t>
            </w:r>
            <w:proofErr w:type="spellEnd"/>
            <w:r w:rsidR="004C05C3">
              <w:rPr>
                <w:sz w:val="20"/>
              </w:rPr>
              <w:t xml:space="preserve"> </w:t>
            </w:r>
            <w:proofErr w:type="spellStart"/>
            <w:r w:rsidR="004C05C3">
              <w:rPr>
                <w:sz w:val="20"/>
              </w:rPr>
              <w:t>podílu</w:t>
            </w:r>
            <w:proofErr w:type="spellEnd"/>
            <w:r w:rsidR="004C05C3">
              <w:rPr>
                <w:sz w:val="20"/>
              </w:rPr>
              <w:t>:</w:t>
            </w: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jc w:val="center"/>
              <w:rPr>
                <w:b/>
                <w:sz w:val="20"/>
              </w:rPr>
            </w:pP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4C05C3" w:rsidRDefault="004C05C3" w:rsidP="004C05C3">
            <w:pPr>
              <w:rPr>
                <w:sz w:val="20"/>
              </w:rPr>
            </w:pPr>
            <w:r w:rsidRPr="004C05C3">
              <w:rPr>
                <w:sz w:val="20"/>
              </w:rPr>
              <w:t>Datum:</w:t>
            </w:r>
          </w:p>
        </w:tc>
      </w:tr>
      <w:tr w:rsidR="004C05C3" w:rsidRPr="009E5CE0" w:rsidTr="00D71B81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4C05C3" w:rsidRPr="009E5CE0" w:rsidRDefault="004C05C3" w:rsidP="00D71B8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Vypracoval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4C05C3" w:rsidRDefault="004C05C3">
      <w:pPr>
        <w:rPr>
          <w:lang w:val="cs-CZ"/>
        </w:rPr>
      </w:pPr>
    </w:p>
    <w:sectPr w:rsidR="004C05C3" w:rsidSect="0031599C">
      <w:footerReference w:type="default" r:id="rId11"/>
      <w:pgSz w:w="11907" w:h="16839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53F" w:rsidRDefault="0018353F" w:rsidP="004B3CD4">
      <w:r>
        <w:separator/>
      </w:r>
    </w:p>
  </w:endnote>
  <w:endnote w:type="continuationSeparator" w:id="0">
    <w:p w:rsidR="0018353F" w:rsidRDefault="0018353F" w:rsidP="004B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922432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B3CD4" w:rsidRDefault="004B3CD4">
            <w:pPr>
              <w:pStyle w:val="Zpat"/>
              <w:jc w:val="center"/>
            </w:pPr>
            <w:proofErr w:type="gramStart"/>
            <w:r>
              <w:rPr>
                <w:lang w:val="cs-CZ"/>
              </w:rPr>
              <w:t xml:space="preserve">Stránka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4DB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proofErr w:type="gramStart"/>
            <w:r>
              <w:rPr>
                <w:lang w:val="cs-CZ"/>
              </w:rPr>
              <w:t xml:space="preserve"> z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4DB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B3CD4" w:rsidRDefault="004B3C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53F" w:rsidRDefault="0018353F" w:rsidP="004B3CD4">
      <w:r>
        <w:separator/>
      </w:r>
    </w:p>
  </w:footnote>
  <w:footnote w:type="continuationSeparator" w:id="0">
    <w:p w:rsidR="0018353F" w:rsidRDefault="0018353F" w:rsidP="004B3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AB"/>
    <w:rsid w:val="00084AA6"/>
    <w:rsid w:val="00097C66"/>
    <w:rsid w:val="0018353F"/>
    <w:rsid w:val="00217390"/>
    <w:rsid w:val="0031599C"/>
    <w:rsid w:val="003E63C0"/>
    <w:rsid w:val="003F1F57"/>
    <w:rsid w:val="004B3CD4"/>
    <w:rsid w:val="004C05C3"/>
    <w:rsid w:val="004E18C2"/>
    <w:rsid w:val="0052548D"/>
    <w:rsid w:val="005B36FE"/>
    <w:rsid w:val="005E0E63"/>
    <w:rsid w:val="005E52B7"/>
    <w:rsid w:val="00611EED"/>
    <w:rsid w:val="0066011C"/>
    <w:rsid w:val="00772A85"/>
    <w:rsid w:val="007B0AB5"/>
    <w:rsid w:val="008139D1"/>
    <w:rsid w:val="00814294"/>
    <w:rsid w:val="009E5CE0"/>
    <w:rsid w:val="00A37786"/>
    <w:rsid w:val="00B00A33"/>
    <w:rsid w:val="00BE1DCE"/>
    <w:rsid w:val="00C63879"/>
    <w:rsid w:val="00C71781"/>
    <w:rsid w:val="00CC2C19"/>
    <w:rsid w:val="00CE154A"/>
    <w:rsid w:val="00D567E6"/>
    <w:rsid w:val="00D73BF3"/>
    <w:rsid w:val="00E12A36"/>
    <w:rsid w:val="00E3617C"/>
    <w:rsid w:val="00F213CA"/>
    <w:rsid w:val="00F5294E"/>
    <w:rsid w:val="00F714AB"/>
    <w:rsid w:val="00F9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ahoma" w:hAnsi="Tahoma" w:cs="Tahoma"/>
      <w:sz w:val="16"/>
      <w:szCs w:val="16"/>
    </w:rPr>
  </w:style>
  <w:style w:type="paragraph" w:styleId="Nadpis1">
    <w:name w:val="heading 1"/>
    <w:basedOn w:val="Normln"/>
    <w:next w:val="Normln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Nadpis3">
    <w:name w:val="heading 3"/>
    <w:basedOn w:val="Normln"/>
    <w:next w:val="Normln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Italics">
    <w:name w:val="Italics"/>
    <w:basedOn w:val="Normln"/>
    <w:rPr>
      <w:i/>
      <w:lang w:val="cs-CZ" w:eastAsia="cs-CZ" w:bidi="cs-CZ"/>
    </w:rPr>
  </w:style>
  <w:style w:type="paragraph" w:customStyle="1" w:styleId="Disclaimer">
    <w:name w:val="Disclaimer"/>
    <w:basedOn w:val="Normln"/>
    <w:pPr>
      <w:spacing w:after="80" w:line="288" w:lineRule="auto"/>
    </w:pPr>
    <w:rPr>
      <w:lang w:val="cs-CZ" w:eastAsia="cs-CZ" w:bidi="cs-CZ"/>
    </w:rPr>
  </w:style>
  <w:style w:type="character" w:customStyle="1" w:styleId="CheckBoxChar">
    <w:name w:val="Check Box Char"/>
    <w:basedOn w:val="Standardnpsmoodstavce"/>
    <w:link w:val="CheckBox"/>
    <w:locked/>
    <w:rPr>
      <w:rFonts w:ascii="Tahoma" w:hAnsi="Tahoma" w:cs="Tahoma" w:hint="default"/>
      <w:color w:val="999999"/>
      <w:sz w:val="16"/>
      <w:szCs w:val="24"/>
      <w:lang w:val="cs-CZ" w:eastAsia="cs-CZ" w:bidi="cs-CZ"/>
    </w:rPr>
  </w:style>
  <w:style w:type="paragraph" w:customStyle="1" w:styleId="CheckBox">
    <w:name w:val="Check Box"/>
    <w:basedOn w:val="Normln"/>
    <w:link w:val="CheckBoxChar"/>
    <w:rPr>
      <w:color w:val="999999"/>
      <w:lang w:val="cs-CZ" w:eastAsia="cs-CZ" w:bidi="cs-CZ"/>
    </w:rPr>
  </w:style>
  <w:style w:type="paragraph" w:styleId="Zhlav">
    <w:name w:val="header"/>
    <w:basedOn w:val="Normln"/>
    <w:link w:val="ZhlavChar"/>
    <w:rsid w:val="004B3C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B3CD4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4B3C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3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ahoma" w:hAnsi="Tahoma" w:cs="Tahoma"/>
      <w:sz w:val="16"/>
      <w:szCs w:val="16"/>
    </w:rPr>
  </w:style>
  <w:style w:type="paragraph" w:styleId="Nadpis1">
    <w:name w:val="heading 1"/>
    <w:basedOn w:val="Normln"/>
    <w:next w:val="Normln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Nadpis3">
    <w:name w:val="heading 3"/>
    <w:basedOn w:val="Normln"/>
    <w:next w:val="Normln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Italics">
    <w:name w:val="Italics"/>
    <w:basedOn w:val="Normln"/>
    <w:rPr>
      <w:i/>
      <w:lang w:val="cs-CZ" w:eastAsia="cs-CZ" w:bidi="cs-CZ"/>
    </w:rPr>
  </w:style>
  <w:style w:type="paragraph" w:customStyle="1" w:styleId="Disclaimer">
    <w:name w:val="Disclaimer"/>
    <w:basedOn w:val="Normln"/>
    <w:pPr>
      <w:spacing w:after="80" w:line="288" w:lineRule="auto"/>
    </w:pPr>
    <w:rPr>
      <w:lang w:val="cs-CZ" w:eastAsia="cs-CZ" w:bidi="cs-CZ"/>
    </w:rPr>
  </w:style>
  <w:style w:type="character" w:customStyle="1" w:styleId="CheckBoxChar">
    <w:name w:val="Check Box Char"/>
    <w:basedOn w:val="Standardnpsmoodstavce"/>
    <w:link w:val="CheckBox"/>
    <w:locked/>
    <w:rPr>
      <w:rFonts w:ascii="Tahoma" w:hAnsi="Tahoma" w:cs="Tahoma" w:hint="default"/>
      <w:color w:val="999999"/>
      <w:sz w:val="16"/>
      <w:szCs w:val="24"/>
      <w:lang w:val="cs-CZ" w:eastAsia="cs-CZ" w:bidi="cs-CZ"/>
    </w:rPr>
  </w:style>
  <w:style w:type="paragraph" w:customStyle="1" w:styleId="CheckBox">
    <w:name w:val="Check Box"/>
    <w:basedOn w:val="Normln"/>
    <w:link w:val="CheckBoxChar"/>
    <w:rPr>
      <w:color w:val="999999"/>
      <w:lang w:val="cs-CZ" w:eastAsia="cs-CZ" w:bidi="cs-CZ"/>
    </w:rPr>
  </w:style>
  <w:style w:type="paragraph" w:styleId="Zhlav">
    <w:name w:val="header"/>
    <w:basedOn w:val="Normln"/>
    <w:link w:val="ZhlavChar"/>
    <w:rsid w:val="004B3C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B3CD4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4B3C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3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sova\AppData\Roaming\Microsoft\&#352;ablony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BBB75-B3F8-4FD1-BFE6-F3F8058E22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3CD8CA-356E-410D-B2DD-7BABDC6C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40</TotalTime>
  <Pages>4</Pages>
  <Words>284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NÁZEV SPOLEČNOSTI</vt:lpstr>
    </vt:vector>
  </TitlesOfParts>
  <Company>Hewlett-Packard Company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miksova</dc:creator>
  <cp:lastModifiedBy>miksova</cp:lastModifiedBy>
  <cp:revision>16</cp:revision>
  <cp:lastPrinted>2016-05-10T07:20:00Z</cp:lastPrinted>
  <dcterms:created xsi:type="dcterms:W3CDTF">2016-04-19T04:47:00Z</dcterms:created>
  <dcterms:modified xsi:type="dcterms:W3CDTF">2016-05-16T08:45:00Z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TC060888281029</vt:lpwstr>
  </property>
</Properties>
</file>