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B7" w:rsidRDefault="00576162" w:rsidP="005E52B7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-152400</wp:posOffset>
            </wp:positionV>
            <wp:extent cx="575310" cy="647700"/>
            <wp:effectExtent l="19050" t="0" r="0" b="0"/>
            <wp:wrapNone/>
            <wp:docPr id="1" name="Obrázek 0" descr="HB_znak_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znak_barva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B89" w:rsidRDefault="009F1B89" w:rsidP="005E52B7">
      <w:pPr>
        <w:rPr>
          <w:lang w:val="cs-CZ"/>
        </w:rPr>
      </w:pPr>
    </w:p>
    <w:p w:rsidR="009F1B89" w:rsidRPr="005E52B7" w:rsidRDefault="009F1B89" w:rsidP="005E52B7">
      <w:pPr>
        <w:rPr>
          <w:lang w:val="cs-CZ"/>
        </w:rPr>
      </w:pPr>
    </w:p>
    <w:p w:rsidR="0031599C" w:rsidRDefault="0053121D">
      <w:pPr>
        <w:pStyle w:val="Nadpis1"/>
        <w:rPr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83.25pt;margin-top:42.25pt;width:81.95pt;height:38.7pt;z-index:2516577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<v:textbox style="mso-fit-shape-to-text:t">
              <w:txbxContent>
                <w:p w:rsidR="0031599C" w:rsidRDefault="0031599C"/>
              </w:txbxContent>
            </v:textbox>
            <w10:wrap anchorx="page" anchory="page"/>
          </v:shape>
        </w:pict>
      </w:r>
      <w:r w:rsidR="003F1F57">
        <w:rPr>
          <w:lang w:val="cs-CZ"/>
        </w:rPr>
        <w:t>ŽÁDOST O</w:t>
      </w:r>
      <w:r w:rsidR="009F1B89">
        <w:rPr>
          <w:lang w:val="cs-CZ"/>
        </w:rPr>
        <w:t xml:space="preserve"> individuální</w:t>
      </w:r>
      <w:r w:rsidR="003F1F57">
        <w:rPr>
          <w:lang w:val="cs-CZ"/>
        </w:rPr>
        <w:t xml:space="preserve"> DOTACI</w:t>
      </w:r>
    </w:p>
    <w:p w:rsidR="0031599C" w:rsidRDefault="009F1B89" w:rsidP="003F1F57">
      <w:pPr>
        <w:pStyle w:val="Nadpis3"/>
        <w:spacing w:after="0"/>
        <w:rPr>
          <w:b/>
          <w:lang w:val="cs-CZ"/>
        </w:rPr>
      </w:pPr>
      <w:r>
        <w:rPr>
          <w:b/>
          <w:lang w:val="cs-CZ"/>
        </w:rPr>
        <w:t>z rozpočtu Města Horní Bříza</w:t>
      </w:r>
      <w:r w:rsidR="00E87D0B">
        <w:rPr>
          <w:b/>
          <w:lang w:val="cs-CZ"/>
        </w:rPr>
        <w:t xml:space="preserve"> 201</w:t>
      </w:r>
      <w:bookmarkStart w:id="0" w:name="_GoBack"/>
      <w:bookmarkEnd w:id="0"/>
      <w:r w:rsidR="00576162">
        <w:rPr>
          <w:b/>
          <w:lang w:val="cs-CZ"/>
        </w:rPr>
        <w:t>9</w:t>
      </w:r>
    </w:p>
    <w:p w:rsidR="00BE1DCE" w:rsidRPr="00BE1DCE" w:rsidRDefault="00BE1DCE" w:rsidP="00BE1DCE">
      <w:pPr>
        <w:rPr>
          <w:lang w:val="cs-CZ"/>
        </w:rPr>
      </w:pPr>
    </w:p>
    <w:p w:rsidR="0031599C" w:rsidRDefault="0031599C">
      <w:pPr>
        <w:rPr>
          <w:lang w:val="cs-CZ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714"/>
        <w:gridCol w:w="1354"/>
        <w:gridCol w:w="1559"/>
        <w:gridCol w:w="2277"/>
        <w:gridCol w:w="836"/>
        <w:gridCol w:w="161"/>
        <w:gridCol w:w="548"/>
        <w:gridCol w:w="1631"/>
      </w:tblGrid>
      <w:tr w:rsidR="0031599C" w:rsidTr="00A37786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31599C" w:rsidRDefault="0031599C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Jméno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a 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příjmení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70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</w:t>
            </w:r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 xml:space="preserve">(Datum 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narození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70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 w:rsidP="0078382B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78382B">
              <w:rPr>
                <w:i/>
                <w:sz w:val="18"/>
                <w:szCs w:val="20"/>
              </w:rPr>
              <w:t>Bydliště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467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</w:p>
        </w:tc>
      </w:tr>
      <w:tr w:rsidR="003F1F57" w:rsidTr="00257AAB">
        <w:trPr>
          <w:trHeight w:val="403"/>
          <w:jc w:val="center"/>
        </w:trPr>
        <w:tc>
          <w:tcPr>
            <w:tcW w:w="462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F1F57" w:rsidRPr="00CE154A" w:rsidRDefault="003F1F57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257AAB">
              <w:rPr>
                <w:i/>
                <w:sz w:val="18"/>
                <w:szCs w:val="20"/>
              </w:rPr>
              <w:t>pouze</w:t>
            </w:r>
            <w:proofErr w:type="spellEnd"/>
            <w:r w:rsidR="00257AAB">
              <w:rPr>
                <w:i/>
                <w:sz w:val="18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u PO)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545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F1F57" w:rsidRPr="00CE154A" w:rsidRDefault="003F1F5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383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</w:p>
        </w:tc>
      </w:tr>
      <w:tr w:rsidR="003F1F57" w:rsidTr="00A37786">
        <w:trPr>
          <w:trHeight w:val="403"/>
          <w:jc w:val="center"/>
        </w:trPr>
        <w:tc>
          <w:tcPr>
            <w:tcW w:w="17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F1F57" w:rsidRPr="00CE154A" w:rsidRDefault="0078382B" w:rsidP="00D71B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Bankovní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účet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36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F1F57" w:rsidRPr="00CE154A" w:rsidRDefault="003F1F57" w:rsidP="00D71B81">
            <w:pPr>
              <w:rPr>
                <w:sz w:val="20"/>
                <w:szCs w:val="20"/>
              </w:rPr>
            </w:pPr>
          </w:p>
        </w:tc>
      </w:tr>
      <w:tr w:rsidR="0078382B" w:rsidTr="00A570F5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78382B" w:rsidRPr="005E52B7" w:rsidRDefault="0078382B" w:rsidP="00D71B81">
            <w:pPr>
              <w:rPr>
                <w:sz w:val="20"/>
                <w:szCs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31599C" w:rsidTr="00A37786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1599C" w:rsidRPr="00CE154A" w:rsidRDefault="0031599C">
            <w:pPr>
              <w:rPr>
                <w:sz w:val="20"/>
                <w:szCs w:val="20"/>
              </w:rPr>
            </w:pPr>
          </w:p>
        </w:tc>
      </w:tr>
      <w:tr w:rsidR="0031599C" w:rsidTr="009E5CE0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9E5CE0" w:rsidRDefault="003F1F57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 w:rsidR="00C71781"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a doba, v</w:t>
            </w:r>
            <w:r w:rsidR="005E52B7" w:rsidRPr="009E5CE0">
              <w:rPr>
                <w:sz w:val="20"/>
              </w:rPr>
              <w:t> </w:t>
            </w:r>
            <w:r w:rsidRPr="009E5CE0">
              <w:rPr>
                <w:sz w:val="20"/>
              </w:rPr>
              <w:t xml:space="preserve">níž má být dosaženo účelu </w:t>
            </w:r>
          </w:p>
          <w:p w:rsidR="003F1F57" w:rsidRPr="003F1F57" w:rsidRDefault="00A37786" w:rsidP="003F1F57">
            <w:proofErr w:type="spellStart"/>
            <w:r>
              <w:rPr>
                <w:sz w:val="18"/>
              </w:rPr>
              <w:t>Popište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stručně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účel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na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který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chcete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dotaci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použít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např</w:t>
            </w:r>
            <w:proofErr w:type="spellEnd"/>
            <w:r w:rsidR="003F1F57" w:rsidRPr="005E52B7">
              <w:rPr>
                <w:sz w:val="18"/>
              </w:rPr>
              <w:t xml:space="preserve">. </w:t>
            </w:r>
            <w:proofErr w:type="spellStart"/>
            <w:r w:rsidR="003F1F57" w:rsidRPr="005E52B7">
              <w:rPr>
                <w:sz w:val="18"/>
              </w:rPr>
              <w:t>seznam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akcí</w:t>
            </w:r>
            <w:proofErr w:type="spellEnd"/>
            <w:r w:rsidR="003F1F57" w:rsidRPr="005E52B7">
              <w:rPr>
                <w:sz w:val="18"/>
              </w:rPr>
              <w:t xml:space="preserve"> a </w:t>
            </w:r>
            <w:proofErr w:type="spellStart"/>
            <w:r w:rsidR="003F1F57" w:rsidRPr="005E52B7">
              <w:rPr>
                <w:sz w:val="18"/>
              </w:rPr>
              <w:t>aktivit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jaké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činnosti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budou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podpořeny</w:t>
            </w:r>
            <w:proofErr w:type="spellEnd"/>
            <w:r w:rsidR="003F1F57" w:rsidRPr="005E52B7">
              <w:rPr>
                <w:sz w:val="18"/>
              </w:rPr>
              <w:t xml:space="preserve">, pro </w:t>
            </w:r>
            <w:proofErr w:type="spellStart"/>
            <w:r w:rsidR="003F1F57" w:rsidRPr="005E52B7">
              <w:rPr>
                <w:sz w:val="18"/>
              </w:rPr>
              <w:t>koho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jsou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určeny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termíny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akcí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proč</w:t>
            </w:r>
            <w:proofErr w:type="spellEnd"/>
            <w:r w:rsidR="003F1F57" w:rsidRPr="005E52B7">
              <w:rPr>
                <w:sz w:val="18"/>
              </w:rPr>
              <w:t xml:space="preserve"> o </w:t>
            </w:r>
            <w:proofErr w:type="spellStart"/>
            <w:r w:rsidR="003F1F57" w:rsidRPr="005E52B7">
              <w:rPr>
                <w:sz w:val="18"/>
              </w:rPr>
              <w:t>dotaci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žádáte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apod</w:t>
            </w:r>
            <w:proofErr w:type="spellEnd"/>
            <w:r w:rsidR="003F1F57" w:rsidRPr="005E52B7">
              <w:rPr>
                <w:sz w:val="18"/>
              </w:rPr>
              <w:t>. (</w:t>
            </w:r>
            <w:proofErr w:type="spellStart"/>
            <w:r w:rsidR="003F1F57" w:rsidRPr="005E52B7">
              <w:rPr>
                <w:sz w:val="18"/>
              </w:rPr>
              <w:t>možné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uvést</w:t>
            </w:r>
            <w:proofErr w:type="spellEnd"/>
            <w:r w:rsidR="003F1F57" w:rsidRPr="005E52B7">
              <w:rPr>
                <w:sz w:val="18"/>
              </w:rPr>
              <w:t xml:space="preserve"> v </w:t>
            </w:r>
            <w:proofErr w:type="spellStart"/>
            <w:r w:rsidR="003F1F57" w:rsidRPr="005E52B7">
              <w:rPr>
                <w:sz w:val="18"/>
              </w:rPr>
              <w:t>samostatné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příloze</w:t>
            </w:r>
            <w:proofErr w:type="spellEnd"/>
            <w:r w:rsidR="003F1F57" w:rsidRPr="005E52B7">
              <w:rPr>
                <w:sz w:val="18"/>
              </w:rPr>
              <w:t>)</w:t>
            </w:r>
          </w:p>
        </w:tc>
      </w:tr>
      <w:tr w:rsidR="003F1F57" w:rsidTr="008139D1">
        <w:trPr>
          <w:trHeight w:val="6275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3F1F57" w:rsidRDefault="003F1F57" w:rsidP="008139D1">
            <w:pPr>
              <w:rPr>
                <w:sz w:val="20"/>
              </w:rPr>
            </w:pPr>
          </w:p>
          <w:p w:rsidR="007C5B8D" w:rsidRPr="00E3617C" w:rsidRDefault="007C5B8D" w:rsidP="007C5B8D">
            <w:pPr>
              <w:jc w:val="both"/>
              <w:rPr>
                <w:sz w:val="20"/>
              </w:rPr>
            </w:pPr>
          </w:p>
        </w:tc>
      </w:tr>
    </w:tbl>
    <w:p w:rsidR="0031599C" w:rsidRDefault="0031599C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31599C" w:rsidTr="009E5CE0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9E5CE0" w:rsidRDefault="00BE1DCE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 w:rsidR="004E18C2"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 w:rsidR="004E18C2"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BE1DCE" w:rsidRPr="00BE1DCE" w:rsidRDefault="00BE1DCE" w:rsidP="00BE1DCE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8139D1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4E18C2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8139D1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8139D1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5E52B7" w:rsidRDefault="00BE1DCE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 w:rsidP="008139D1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5E0E63" w:rsidRDefault="005E0E63"/>
        </w:tc>
      </w:tr>
      <w:tr w:rsidR="00BE1DCE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DCE" w:rsidRDefault="00BE1DCE"/>
        </w:tc>
      </w:tr>
      <w:tr w:rsidR="00BE1DCE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E1DCE" w:rsidRDefault="00BE1DCE"/>
        </w:tc>
      </w:tr>
      <w:tr w:rsidR="00814294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4E18C2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814294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5E52B7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 w:rsidP="009E5CE0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814294" w:rsidTr="00814294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814294" w:rsidRPr="005E52B7" w:rsidRDefault="00814294" w:rsidP="009E5CE0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814294" w:rsidRPr="005E52B7" w:rsidRDefault="00814294" w:rsidP="00814294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814294" w:rsidRPr="005E52B7" w:rsidRDefault="00814294" w:rsidP="009E5CE0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14294" w:rsidTr="00814294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814294" w:rsidRPr="005E52B7" w:rsidRDefault="00814294" w:rsidP="009E5CE0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814294" w:rsidRPr="00AA59B9" w:rsidRDefault="00814294" w:rsidP="00814294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814294" w:rsidRDefault="00814294" w:rsidP="009E5CE0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Default="00BE1DCE"/>
        </w:tc>
      </w:tr>
      <w:tr w:rsidR="00814294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 w:rsidP="00814294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 w:rsidP="009E5CE0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9E5CE0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E5CE0" w:rsidRPr="009E5CE0" w:rsidRDefault="009E5CE0" w:rsidP="009E5CE0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9E5CE0" w:rsidRDefault="005E52B7" w:rsidP="0066011C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Žadatele</w:t>
            </w:r>
            <w:proofErr w:type="spellEnd"/>
            <w:r w:rsidR="00DE6530">
              <w:rPr>
                <w:sz w:val="20"/>
              </w:rPr>
              <w:t xml:space="preserve"> – </w:t>
            </w:r>
            <w:proofErr w:type="spellStart"/>
            <w:r w:rsidR="00DE6530" w:rsidRPr="00DE6530">
              <w:rPr>
                <w:b/>
                <w:sz w:val="20"/>
              </w:rPr>
              <w:t>pouze</w:t>
            </w:r>
            <w:proofErr w:type="spellEnd"/>
            <w:r w:rsidR="00DE6530" w:rsidRPr="00DE6530">
              <w:rPr>
                <w:b/>
                <w:sz w:val="20"/>
              </w:rPr>
              <w:t xml:space="preserve"> je-</w:t>
            </w:r>
            <w:proofErr w:type="spellStart"/>
            <w:r w:rsidR="00DE6530" w:rsidRPr="00DE6530">
              <w:rPr>
                <w:b/>
                <w:sz w:val="20"/>
              </w:rPr>
              <w:t>li</w:t>
            </w:r>
            <w:proofErr w:type="spellEnd"/>
            <w:r w:rsidR="00DE6530" w:rsidRPr="00DE6530">
              <w:rPr>
                <w:b/>
                <w:sz w:val="20"/>
              </w:rPr>
              <w:t xml:space="preserve"> </w:t>
            </w:r>
            <w:proofErr w:type="spellStart"/>
            <w:r w:rsidR="00DE6530" w:rsidRPr="00DE6530">
              <w:rPr>
                <w:b/>
                <w:sz w:val="20"/>
              </w:rPr>
              <w:t>Žadatel</w:t>
            </w:r>
            <w:proofErr w:type="spellEnd"/>
            <w:r w:rsidR="00DE6530" w:rsidRPr="00DE6530">
              <w:rPr>
                <w:b/>
                <w:sz w:val="20"/>
              </w:rPr>
              <w:t xml:space="preserve"> </w:t>
            </w:r>
            <w:proofErr w:type="spellStart"/>
            <w:r w:rsidR="00DE6530" w:rsidRPr="00DE6530">
              <w:rPr>
                <w:b/>
                <w:sz w:val="20"/>
              </w:rPr>
              <w:t>právnickou</w:t>
            </w:r>
            <w:proofErr w:type="spellEnd"/>
            <w:r w:rsidR="00DE6530" w:rsidRPr="00DE6530">
              <w:rPr>
                <w:b/>
                <w:sz w:val="20"/>
              </w:rPr>
              <w:t xml:space="preserve"> </w:t>
            </w:r>
            <w:proofErr w:type="spellStart"/>
            <w:r w:rsidR="00DE6530" w:rsidRPr="00DE6530">
              <w:rPr>
                <w:b/>
                <w:sz w:val="20"/>
              </w:rPr>
              <w:t>osobou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bankovního</w:t>
            </w:r>
            <w:proofErr w:type="spellEnd"/>
            <w:r w:rsidR="0066011C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DE6530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 w:rsidRPr="00DE6530">
              <w:rPr>
                <w:b/>
                <w:sz w:val="20"/>
              </w:rPr>
              <w:t>pouze</w:t>
            </w:r>
            <w:proofErr w:type="spellEnd"/>
            <w:r w:rsidRPr="00DE6530">
              <w:rPr>
                <w:b/>
                <w:sz w:val="20"/>
              </w:rPr>
              <w:t xml:space="preserve"> je-</w:t>
            </w:r>
            <w:proofErr w:type="spellStart"/>
            <w:r w:rsidRPr="00DE6530">
              <w:rPr>
                <w:b/>
                <w:sz w:val="20"/>
              </w:rPr>
              <w:t>li</w:t>
            </w:r>
            <w:proofErr w:type="spellEnd"/>
            <w:r w:rsidRPr="00DE6530">
              <w:rPr>
                <w:b/>
                <w:sz w:val="20"/>
              </w:rPr>
              <w:t xml:space="preserve"> </w:t>
            </w:r>
            <w:proofErr w:type="spellStart"/>
            <w:r w:rsidRPr="00DE6530">
              <w:rPr>
                <w:b/>
                <w:sz w:val="20"/>
              </w:rPr>
              <w:t>Žadatel</w:t>
            </w:r>
            <w:proofErr w:type="spellEnd"/>
            <w:r w:rsidRPr="00DE6530">
              <w:rPr>
                <w:b/>
                <w:sz w:val="20"/>
              </w:rPr>
              <w:t xml:space="preserve"> </w:t>
            </w:r>
            <w:proofErr w:type="spellStart"/>
            <w:r w:rsidRPr="00DE6530">
              <w:rPr>
                <w:b/>
                <w:sz w:val="20"/>
              </w:rPr>
              <w:t>právnickou</w:t>
            </w:r>
            <w:proofErr w:type="spellEnd"/>
            <w:r w:rsidRPr="00DE6530">
              <w:rPr>
                <w:b/>
                <w:sz w:val="20"/>
              </w:rPr>
              <w:t xml:space="preserve"> </w:t>
            </w:r>
            <w:proofErr w:type="spellStart"/>
            <w:r w:rsidRPr="00DE6530">
              <w:rPr>
                <w:b/>
                <w:sz w:val="20"/>
              </w:rPr>
              <w:t>osobou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</w:p>
        </w:tc>
      </w:tr>
      <w:tr w:rsidR="005E52B7" w:rsidTr="00814294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AA59B9" w:rsidP="005E52B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Horní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Bříze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</w:p>
        </w:tc>
      </w:tr>
      <w:tr w:rsidR="009E5CE0" w:rsidTr="0064445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E5CE0" w:rsidRPr="009E5CE0" w:rsidRDefault="009E5CE0">
            <w:pPr>
              <w:rPr>
                <w:sz w:val="20"/>
              </w:rPr>
            </w:pPr>
          </w:p>
        </w:tc>
      </w:tr>
      <w:tr w:rsidR="00814294" w:rsidTr="008D23E1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4294" w:rsidRPr="009E5CE0" w:rsidRDefault="00814294" w:rsidP="00DE6530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DE6530">
              <w:rPr>
                <w:sz w:val="20"/>
              </w:rPr>
              <w:t>Žadatele</w:t>
            </w:r>
            <w:proofErr w:type="spellEnd"/>
            <w:r w:rsidR="00DE6530">
              <w:rPr>
                <w:sz w:val="20"/>
              </w:rPr>
              <w:t xml:space="preserve">, u PO </w:t>
            </w:r>
            <w:proofErr w:type="spellStart"/>
            <w:r w:rsidR="00DE6530">
              <w:rPr>
                <w:sz w:val="20"/>
              </w:rPr>
              <w:t>statutárního</w:t>
            </w:r>
            <w:proofErr w:type="spellEnd"/>
            <w:r w:rsidR="00DE6530">
              <w:rPr>
                <w:sz w:val="20"/>
              </w:rPr>
              <w:t xml:space="preserve"> </w:t>
            </w:r>
            <w:proofErr w:type="spellStart"/>
            <w:r w:rsidR="00DE6530">
              <w:rPr>
                <w:sz w:val="20"/>
              </w:rPr>
              <w:t>orgánu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Pr="009E5CE0" w:rsidRDefault="00814294">
            <w:pPr>
              <w:rPr>
                <w:sz w:val="20"/>
              </w:rPr>
            </w:pPr>
          </w:p>
        </w:tc>
      </w:tr>
    </w:tbl>
    <w:p w:rsidR="0031599C" w:rsidRDefault="0031599C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080"/>
      </w:tblGrid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4C05C3" w:rsidRDefault="00F213CA" w:rsidP="00D71B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PŘÍLOHA Č. 2: </w:t>
            </w:r>
            <w:r w:rsidR="004C05C3">
              <w:rPr>
                <w:b/>
                <w:sz w:val="20"/>
              </w:rPr>
              <w:t>PŘEHLED MAJETKOVÝCH VZTAHŮ</w:t>
            </w:r>
          </w:p>
          <w:p w:rsidR="004C05C3" w:rsidRPr="004C05C3" w:rsidRDefault="0066011C" w:rsidP="00D71B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adatele</w:t>
            </w:r>
            <w:proofErr w:type="spellEnd"/>
            <w:r w:rsidR="004C05C3">
              <w:rPr>
                <w:sz w:val="20"/>
              </w:rPr>
              <w:t xml:space="preserve"> o </w:t>
            </w:r>
            <w:proofErr w:type="spellStart"/>
            <w:r w:rsidR="004C05C3">
              <w:rPr>
                <w:sz w:val="20"/>
              </w:rPr>
              <w:t>dotaci</w:t>
            </w:r>
            <w:proofErr w:type="spellEnd"/>
            <w:r w:rsidR="004C05C3">
              <w:rPr>
                <w:sz w:val="20"/>
              </w:rPr>
              <w:t>, je-</w:t>
            </w:r>
            <w:proofErr w:type="spellStart"/>
            <w:r w:rsidR="004C05C3">
              <w:rPr>
                <w:sz w:val="20"/>
              </w:rPr>
              <w:t>li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právnickou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osobou</w:t>
            </w:r>
            <w:proofErr w:type="spellEnd"/>
            <w:r w:rsidR="004C05C3">
              <w:rPr>
                <w:sz w:val="20"/>
              </w:rPr>
              <w:t xml:space="preserve">. </w:t>
            </w:r>
            <w:proofErr w:type="spellStart"/>
            <w:r w:rsidR="004C05C3">
              <w:rPr>
                <w:sz w:val="20"/>
              </w:rPr>
              <w:t>Dle</w:t>
            </w:r>
            <w:proofErr w:type="spellEnd"/>
            <w:r w:rsidR="004C05C3">
              <w:rPr>
                <w:sz w:val="20"/>
              </w:rPr>
              <w:t xml:space="preserve"> § 10a </w:t>
            </w:r>
            <w:proofErr w:type="spellStart"/>
            <w:r w:rsidR="004C05C3">
              <w:rPr>
                <w:sz w:val="20"/>
              </w:rPr>
              <w:t>odst</w:t>
            </w:r>
            <w:proofErr w:type="spellEnd"/>
            <w:r w:rsidR="004C05C3">
              <w:rPr>
                <w:sz w:val="20"/>
              </w:rPr>
              <w:t xml:space="preserve">. 3 </w:t>
            </w:r>
            <w:proofErr w:type="spellStart"/>
            <w:r w:rsidR="004C05C3">
              <w:rPr>
                <w:sz w:val="20"/>
              </w:rPr>
              <w:t>písm</w:t>
            </w:r>
            <w:proofErr w:type="spellEnd"/>
            <w:r w:rsidR="004C05C3">
              <w:rPr>
                <w:sz w:val="20"/>
              </w:rPr>
              <w:t xml:space="preserve">. f) </w:t>
            </w:r>
            <w:proofErr w:type="spellStart"/>
            <w:r w:rsidR="004C05C3">
              <w:rPr>
                <w:sz w:val="20"/>
              </w:rPr>
              <w:t>zákona</w:t>
            </w:r>
            <w:proofErr w:type="spellEnd"/>
            <w:r w:rsidR="004C05C3">
              <w:rPr>
                <w:sz w:val="20"/>
              </w:rPr>
              <w:t xml:space="preserve"> č. </w:t>
            </w:r>
            <w:r>
              <w:rPr>
                <w:sz w:val="20"/>
              </w:rPr>
              <w:t xml:space="preserve">250/2000 Sb.,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uvede</w:t>
            </w:r>
            <w:proofErr w:type="spellEnd"/>
            <w:r w:rsidR="004C05C3"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4C05C3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66011C" w:rsidP="004C05C3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přímý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podíl</w:t>
            </w:r>
            <w:proofErr w:type="spellEnd"/>
            <w:r w:rsidR="004C05C3">
              <w:rPr>
                <w:sz w:val="20"/>
              </w:rPr>
              <w:t xml:space="preserve"> a </w:t>
            </w:r>
            <w:proofErr w:type="spellStart"/>
            <w:r w:rsidR="004C05C3">
              <w:rPr>
                <w:sz w:val="20"/>
              </w:rPr>
              <w:t>výši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tohoto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podílu</w:t>
            </w:r>
            <w:proofErr w:type="spellEnd"/>
            <w:r w:rsidR="004C05C3"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4C05C3" w:rsidRDefault="004C05C3" w:rsidP="00F56D76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  <w:r w:rsidR="00AA59B9">
              <w:rPr>
                <w:sz w:val="20"/>
              </w:rPr>
              <w:t xml:space="preserve"> 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F56D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  <w:r w:rsidR="00AA59B9">
              <w:rPr>
                <w:sz w:val="20"/>
              </w:rPr>
              <w:t xml:space="preserve"> </w:t>
            </w:r>
          </w:p>
        </w:tc>
      </w:tr>
    </w:tbl>
    <w:p w:rsidR="004C05C3" w:rsidRDefault="004C05C3">
      <w:pPr>
        <w:rPr>
          <w:lang w:val="cs-CZ"/>
        </w:rPr>
      </w:pPr>
    </w:p>
    <w:sectPr w:rsidR="004C05C3" w:rsidSect="0031599C"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D5" w:rsidRDefault="001409D5" w:rsidP="004B3CD4">
      <w:r>
        <w:separator/>
      </w:r>
    </w:p>
  </w:endnote>
  <w:endnote w:type="continuationSeparator" w:id="0">
    <w:p w:rsidR="001409D5" w:rsidRDefault="001409D5" w:rsidP="004B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922432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B3CD4" w:rsidRDefault="004B3CD4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 w:rsidR="005312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3121D">
              <w:rPr>
                <w:b/>
                <w:bCs/>
                <w:sz w:val="24"/>
                <w:szCs w:val="24"/>
              </w:rPr>
              <w:fldChar w:fldCharType="separate"/>
            </w:r>
            <w:r w:rsidR="00576162">
              <w:rPr>
                <w:b/>
                <w:bCs/>
                <w:noProof/>
              </w:rPr>
              <w:t>4</w:t>
            </w:r>
            <w:r w:rsidR="0053121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 w:rsidR="005312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3121D">
              <w:rPr>
                <w:b/>
                <w:bCs/>
                <w:sz w:val="24"/>
                <w:szCs w:val="24"/>
              </w:rPr>
              <w:fldChar w:fldCharType="separate"/>
            </w:r>
            <w:r w:rsidR="00576162">
              <w:rPr>
                <w:b/>
                <w:bCs/>
                <w:noProof/>
              </w:rPr>
              <w:t>4</w:t>
            </w:r>
            <w:r w:rsidR="005312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3CD4" w:rsidRDefault="004B3C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D5" w:rsidRDefault="001409D5" w:rsidP="004B3CD4">
      <w:r>
        <w:separator/>
      </w:r>
    </w:p>
  </w:footnote>
  <w:footnote w:type="continuationSeparator" w:id="0">
    <w:p w:rsidR="001409D5" w:rsidRDefault="001409D5" w:rsidP="004B3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4AB"/>
    <w:rsid w:val="00084AA6"/>
    <w:rsid w:val="00097C66"/>
    <w:rsid w:val="001409D5"/>
    <w:rsid w:val="0018353F"/>
    <w:rsid w:val="00217390"/>
    <w:rsid w:val="00257AAB"/>
    <w:rsid w:val="0031599C"/>
    <w:rsid w:val="00352A9D"/>
    <w:rsid w:val="00361D41"/>
    <w:rsid w:val="003E63C0"/>
    <w:rsid w:val="003F1C04"/>
    <w:rsid w:val="003F1F57"/>
    <w:rsid w:val="004A0C3E"/>
    <w:rsid w:val="004B3CD4"/>
    <w:rsid w:val="004C05C3"/>
    <w:rsid w:val="004E18C2"/>
    <w:rsid w:val="0052548D"/>
    <w:rsid w:val="0053121D"/>
    <w:rsid w:val="00576162"/>
    <w:rsid w:val="005B36FE"/>
    <w:rsid w:val="005C69FC"/>
    <w:rsid w:val="005E0E63"/>
    <w:rsid w:val="005E52B7"/>
    <w:rsid w:val="00611EED"/>
    <w:rsid w:val="0066011C"/>
    <w:rsid w:val="00744A73"/>
    <w:rsid w:val="00772A85"/>
    <w:rsid w:val="0078382B"/>
    <w:rsid w:val="007A352E"/>
    <w:rsid w:val="007B0AB5"/>
    <w:rsid w:val="007C5B8D"/>
    <w:rsid w:val="008139D1"/>
    <w:rsid w:val="00814294"/>
    <w:rsid w:val="009E5CE0"/>
    <w:rsid w:val="009F1B89"/>
    <w:rsid w:val="00A37786"/>
    <w:rsid w:val="00AA59B9"/>
    <w:rsid w:val="00B00A33"/>
    <w:rsid w:val="00BC2129"/>
    <w:rsid w:val="00BE1DCE"/>
    <w:rsid w:val="00C63879"/>
    <w:rsid w:val="00C71781"/>
    <w:rsid w:val="00CC2C19"/>
    <w:rsid w:val="00CE154A"/>
    <w:rsid w:val="00D567E6"/>
    <w:rsid w:val="00D73BF3"/>
    <w:rsid w:val="00DE6530"/>
    <w:rsid w:val="00E12A36"/>
    <w:rsid w:val="00E31ACD"/>
    <w:rsid w:val="00E3617C"/>
    <w:rsid w:val="00E83E7B"/>
    <w:rsid w:val="00E87D0B"/>
    <w:rsid w:val="00F213CA"/>
    <w:rsid w:val="00F5294E"/>
    <w:rsid w:val="00F56D76"/>
    <w:rsid w:val="00F714AB"/>
    <w:rsid w:val="00F9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121D"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rsid w:val="0053121D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rsid w:val="0053121D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rsid w:val="0053121D"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3121D"/>
  </w:style>
  <w:style w:type="paragraph" w:customStyle="1" w:styleId="Italics">
    <w:name w:val="Italics"/>
    <w:basedOn w:val="Normln"/>
    <w:rsid w:val="0053121D"/>
    <w:rPr>
      <w:i/>
      <w:lang w:val="cs-CZ" w:eastAsia="cs-CZ" w:bidi="cs-CZ"/>
    </w:rPr>
  </w:style>
  <w:style w:type="paragraph" w:customStyle="1" w:styleId="Disclaimer">
    <w:name w:val="Disclaimer"/>
    <w:basedOn w:val="Normln"/>
    <w:rsid w:val="0053121D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sid w:val="0053121D"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sid w:val="0053121D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4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C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B3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val="cs-CZ" w:eastAsia="cs-CZ" w:bidi="cs-CZ"/>
    </w:rPr>
  </w:style>
  <w:style w:type="paragraph" w:customStyle="1" w:styleId="Disclaimer">
    <w:name w:val="Disclaimer"/>
    <w:basedOn w:val="Normln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4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C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B3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sova\AppData\Roaming\Microsoft\&#352;ablony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BB75-B3F8-4FD1-BFE6-F3F8058E2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1E101-4056-4F44-B35C-81E31C63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13</TotalTime>
  <Pages>4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miksova</dc:creator>
  <cp:lastModifiedBy>Uživatel systému Windows</cp:lastModifiedBy>
  <cp:revision>6</cp:revision>
  <cp:lastPrinted>2016-12-19T13:14:00Z</cp:lastPrinted>
  <dcterms:created xsi:type="dcterms:W3CDTF">2017-04-12T13:28:00Z</dcterms:created>
  <dcterms:modified xsi:type="dcterms:W3CDTF">2018-12-19T11:22:00Z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TC060888281029</vt:lpwstr>
  </property>
</Properties>
</file>