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7" w:rsidRDefault="005E52B7" w:rsidP="005E52B7">
      <w:pPr>
        <w:rPr>
          <w:lang w:val="cs-CZ"/>
        </w:rPr>
      </w:pPr>
    </w:p>
    <w:p w:rsidR="009F1B89" w:rsidRDefault="009F1B89" w:rsidP="005E52B7">
      <w:pPr>
        <w:rPr>
          <w:lang w:val="cs-CZ"/>
        </w:rPr>
      </w:pPr>
    </w:p>
    <w:p w:rsidR="009F1B89" w:rsidRPr="005E52B7" w:rsidRDefault="009F1B89" w:rsidP="005E52B7">
      <w:pPr>
        <w:rPr>
          <w:lang w:val="cs-CZ"/>
        </w:rPr>
      </w:pPr>
    </w:p>
    <w:p w:rsidR="0031599C" w:rsidRDefault="00F714AB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9C" w:rsidRDefault="003F1F57"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31599C" w:rsidRDefault="003F1F57"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F57">
        <w:rPr>
          <w:lang w:val="cs-CZ"/>
        </w:rPr>
        <w:t>ŽÁDOST O</w:t>
      </w:r>
      <w:r w:rsidR="009F1B89">
        <w:rPr>
          <w:lang w:val="cs-CZ"/>
        </w:rPr>
        <w:t xml:space="preserve"> individuální</w:t>
      </w:r>
      <w:r w:rsidR="003F1F57">
        <w:rPr>
          <w:lang w:val="cs-CZ"/>
        </w:rPr>
        <w:t xml:space="preserve"> DOTACI</w:t>
      </w:r>
    </w:p>
    <w:p w:rsidR="0031599C" w:rsidRDefault="009F1B89" w:rsidP="003F1F57">
      <w:pPr>
        <w:pStyle w:val="Nadpis3"/>
        <w:spacing w:after="0"/>
        <w:rPr>
          <w:b/>
          <w:lang w:val="cs-CZ"/>
        </w:rPr>
      </w:pPr>
      <w:r>
        <w:rPr>
          <w:b/>
          <w:lang w:val="cs-CZ"/>
        </w:rPr>
        <w:t>z rozpočtu Města Horní Bříza</w:t>
      </w:r>
    </w:p>
    <w:p w:rsidR="00BE1DCE" w:rsidRPr="00BE1DCE" w:rsidRDefault="00BE1DCE" w:rsidP="00BE1DCE">
      <w:pPr>
        <w:rPr>
          <w:lang w:val="cs-CZ"/>
        </w:rPr>
      </w:pPr>
    </w:p>
    <w:p w:rsidR="0031599C" w:rsidRDefault="0031599C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4"/>
        <w:gridCol w:w="1354"/>
        <w:gridCol w:w="567"/>
        <w:gridCol w:w="3269"/>
        <w:gridCol w:w="836"/>
        <w:gridCol w:w="161"/>
        <w:gridCol w:w="548"/>
        <w:gridCol w:w="1631"/>
      </w:tblGrid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31599C" w:rsidRDefault="0031599C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Jméno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a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příjmení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</w:t>
            </w:r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 xml:space="preserve">(Datum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narození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 w:rsidP="0078382B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>
              <w:rPr>
                <w:i/>
                <w:sz w:val="18"/>
                <w:szCs w:val="20"/>
              </w:rPr>
              <w:t>Bydliště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467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78382B">
        <w:trPr>
          <w:trHeight w:val="403"/>
          <w:jc w:val="center"/>
        </w:trPr>
        <w:tc>
          <w:tcPr>
            <w:tcW w:w="363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(u PO)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64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383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A37786">
        <w:trPr>
          <w:trHeight w:val="403"/>
          <w:jc w:val="center"/>
        </w:trPr>
        <w:tc>
          <w:tcPr>
            <w:tcW w:w="17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78382B" w:rsidP="00D71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Bankovní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36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 w:rsidP="00D71B81">
            <w:pPr>
              <w:rPr>
                <w:sz w:val="20"/>
                <w:szCs w:val="20"/>
              </w:rPr>
            </w:pPr>
          </w:p>
        </w:tc>
      </w:tr>
      <w:tr w:rsidR="0078382B" w:rsidTr="00A570F5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78382B" w:rsidRPr="005E52B7" w:rsidRDefault="0078382B" w:rsidP="00D71B81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1599C" w:rsidRPr="00CE154A" w:rsidRDefault="0031599C">
            <w:pPr>
              <w:rPr>
                <w:sz w:val="20"/>
                <w:szCs w:val="20"/>
              </w:rPr>
            </w:pPr>
          </w:p>
        </w:tc>
      </w:tr>
      <w:tr w:rsidR="0031599C" w:rsidTr="009E5CE0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3F1F57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 w:rsidR="00C71781"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</w:t>
            </w:r>
            <w:r w:rsidR="005E52B7" w:rsidRPr="009E5CE0">
              <w:rPr>
                <w:sz w:val="20"/>
              </w:rPr>
              <w:t> </w:t>
            </w:r>
            <w:r w:rsidRPr="009E5CE0">
              <w:rPr>
                <w:sz w:val="20"/>
              </w:rPr>
              <w:t xml:space="preserve">níž má být dosaženo účelu </w:t>
            </w:r>
          </w:p>
          <w:p w:rsidR="003F1F57" w:rsidRPr="003F1F57" w:rsidRDefault="00A37786" w:rsidP="003F1F57">
            <w:proofErr w:type="spellStart"/>
            <w:r>
              <w:rPr>
                <w:sz w:val="18"/>
              </w:rPr>
              <w:t>Popište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stručně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účel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který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chcete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použít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např</w:t>
            </w:r>
            <w:proofErr w:type="spellEnd"/>
            <w:r w:rsidR="003F1F57" w:rsidRPr="005E52B7">
              <w:rPr>
                <w:sz w:val="18"/>
              </w:rPr>
              <w:t xml:space="preserve">. </w:t>
            </w:r>
            <w:proofErr w:type="spellStart"/>
            <w:proofErr w:type="gramStart"/>
            <w:r w:rsidR="003F1F57" w:rsidRPr="005E52B7">
              <w:rPr>
                <w:sz w:val="18"/>
              </w:rPr>
              <w:t>seznam</w:t>
            </w:r>
            <w:proofErr w:type="spellEnd"/>
            <w:proofErr w:type="gram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 a </w:t>
            </w:r>
            <w:proofErr w:type="spellStart"/>
            <w:r w:rsidR="003F1F57" w:rsidRPr="005E52B7">
              <w:rPr>
                <w:sz w:val="18"/>
              </w:rPr>
              <w:t>aktivit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jaké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činnosti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budou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podpořeny</w:t>
            </w:r>
            <w:proofErr w:type="spellEnd"/>
            <w:r w:rsidR="003F1F57" w:rsidRPr="005E52B7">
              <w:rPr>
                <w:sz w:val="18"/>
              </w:rPr>
              <w:t xml:space="preserve">, pro </w:t>
            </w:r>
            <w:proofErr w:type="spellStart"/>
            <w:r w:rsidR="003F1F57" w:rsidRPr="005E52B7">
              <w:rPr>
                <w:sz w:val="18"/>
              </w:rPr>
              <w:t>koho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jsou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určeny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termíny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proč</w:t>
            </w:r>
            <w:proofErr w:type="spellEnd"/>
            <w:r w:rsidR="003F1F57" w:rsidRPr="005E52B7">
              <w:rPr>
                <w:sz w:val="18"/>
              </w:rPr>
              <w:t xml:space="preserve"> o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žádáte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apod</w:t>
            </w:r>
            <w:proofErr w:type="spellEnd"/>
            <w:r w:rsidR="003F1F57" w:rsidRPr="005E52B7">
              <w:rPr>
                <w:sz w:val="18"/>
              </w:rPr>
              <w:t>. (</w:t>
            </w:r>
            <w:proofErr w:type="spellStart"/>
            <w:r w:rsidR="003F1F57" w:rsidRPr="005E52B7">
              <w:rPr>
                <w:sz w:val="18"/>
              </w:rPr>
              <w:t>možné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uvést</w:t>
            </w:r>
            <w:proofErr w:type="spellEnd"/>
            <w:r w:rsidR="003F1F57" w:rsidRPr="005E52B7">
              <w:rPr>
                <w:sz w:val="18"/>
              </w:rPr>
              <w:t xml:space="preserve"> v </w:t>
            </w:r>
            <w:proofErr w:type="spellStart"/>
            <w:r w:rsidR="003F1F57" w:rsidRPr="005E52B7">
              <w:rPr>
                <w:sz w:val="18"/>
              </w:rPr>
              <w:t>samostatné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příloze</w:t>
            </w:r>
            <w:proofErr w:type="spellEnd"/>
            <w:r w:rsidR="003F1F57" w:rsidRPr="005E52B7">
              <w:rPr>
                <w:sz w:val="18"/>
              </w:rPr>
              <w:t>)</w:t>
            </w:r>
          </w:p>
        </w:tc>
      </w:tr>
      <w:tr w:rsidR="003F1F57" w:rsidTr="008139D1">
        <w:trPr>
          <w:trHeight w:val="6275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3F1F57" w:rsidRDefault="003F1F57" w:rsidP="008139D1">
            <w:pPr>
              <w:rPr>
                <w:sz w:val="20"/>
              </w:rPr>
            </w:pPr>
          </w:p>
          <w:p w:rsidR="00F94DBC" w:rsidRPr="00E3617C" w:rsidRDefault="00F94DBC" w:rsidP="008139D1">
            <w:pPr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31599C" w:rsidTr="009E5CE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BE1DC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 w:rsidR="004E18C2"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 w:rsidR="004E18C2"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BE1DCE" w:rsidRPr="00BE1DCE" w:rsidRDefault="00BE1DCE" w:rsidP="00BE1DCE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8139D1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5E52B7" w:rsidRDefault="00BE1DCE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 w:rsidP="008139D1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E0E63" w:rsidRDefault="005E0E63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CE" w:rsidRDefault="00BE1DCE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814294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5E52B7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 w:rsidP="009E5CE0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5E52B7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Pr="005E52B7" w:rsidRDefault="00814294" w:rsidP="009E5CE0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Default="00814294" w:rsidP="00814294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Default="00814294" w:rsidP="009E5CE0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814294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9E5CE0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9E5CE0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E5CE0" w:rsidRPr="009E5CE0" w:rsidRDefault="009E5CE0" w:rsidP="009E5CE0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9E5CE0" w:rsidRDefault="005E52B7" w:rsidP="0066011C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 – </w:t>
            </w:r>
            <w:proofErr w:type="spellStart"/>
            <w:r w:rsidR="00DE6530" w:rsidRPr="00DE6530">
              <w:rPr>
                <w:b/>
                <w:sz w:val="20"/>
              </w:rPr>
              <w:t>pouze</w:t>
            </w:r>
            <w:proofErr w:type="spellEnd"/>
            <w:r w:rsidR="00DE6530" w:rsidRPr="00DE6530">
              <w:rPr>
                <w:b/>
                <w:sz w:val="20"/>
              </w:rPr>
              <w:t xml:space="preserve"> je-li </w:t>
            </w:r>
            <w:proofErr w:type="spellStart"/>
            <w:r w:rsidR="00DE6530" w:rsidRPr="00DE6530">
              <w:rPr>
                <w:b/>
                <w:sz w:val="20"/>
              </w:rPr>
              <w:t>Žadatel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právnickou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bankovního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DE6530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 w:rsidRPr="00DE6530">
              <w:rPr>
                <w:b/>
                <w:sz w:val="20"/>
              </w:rPr>
              <w:t>pouze</w:t>
            </w:r>
            <w:proofErr w:type="spellEnd"/>
            <w:r w:rsidRPr="00DE6530">
              <w:rPr>
                <w:b/>
                <w:sz w:val="20"/>
              </w:rPr>
              <w:t xml:space="preserve"> je-li </w:t>
            </w:r>
            <w:proofErr w:type="spellStart"/>
            <w:r w:rsidRPr="00DE6530">
              <w:rPr>
                <w:b/>
                <w:sz w:val="20"/>
              </w:rPr>
              <w:t>Žadatel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právnickou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814294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9E5CE0" w:rsidTr="0064445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E5CE0" w:rsidRPr="009E5CE0" w:rsidRDefault="009E5CE0">
            <w:pPr>
              <w:rPr>
                <w:sz w:val="20"/>
              </w:rPr>
            </w:pPr>
          </w:p>
        </w:tc>
      </w:tr>
      <w:tr w:rsidR="00814294" w:rsidTr="008D23E1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294" w:rsidRPr="009E5CE0" w:rsidRDefault="00814294" w:rsidP="00DE6530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, u PO </w:t>
            </w:r>
            <w:proofErr w:type="spellStart"/>
            <w:r w:rsidR="00DE6530">
              <w:rPr>
                <w:sz w:val="20"/>
              </w:rPr>
              <w:t>statutárního</w:t>
            </w:r>
            <w:proofErr w:type="spellEnd"/>
            <w:r w:rsidR="00DE6530">
              <w:rPr>
                <w:sz w:val="20"/>
              </w:rPr>
              <w:t xml:space="preserve"> orgánu</w:t>
            </w:r>
            <w:bookmarkStart w:id="0" w:name="_GoBack"/>
            <w:bookmarkEnd w:id="0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Pr="009E5CE0" w:rsidRDefault="00814294">
            <w:pPr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C05C3" w:rsidRDefault="00F213CA" w:rsidP="00D71B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PŘÍLOHA Č. 2: </w:t>
            </w:r>
            <w:r w:rsidR="004C05C3">
              <w:rPr>
                <w:b/>
                <w:sz w:val="20"/>
              </w:rPr>
              <w:t>PŘEHLED MAJETKOVÝCH VZTAHŮ</w:t>
            </w:r>
          </w:p>
          <w:p w:rsidR="004C05C3" w:rsidRPr="004C05C3" w:rsidRDefault="0066011C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adatele</w:t>
            </w:r>
            <w:proofErr w:type="spellEnd"/>
            <w:r w:rsidR="004C05C3">
              <w:rPr>
                <w:sz w:val="20"/>
              </w:rPr>
              <w:t xml:space="preserve"> o </w:t>
            </w:r>
            <w:proofErr w:type="spellStart"/>
            <w:r w:rsidR="004C05C3">
              <w:rPr>
                <w:sz w:val="20"/>
              </w:rPr>
              <w:t>dotaci</w:t>
            </w:r>
            <w:proofErr w:type="spellEnd"/>
            <w:r w:rsidR="004C05C3">
              <w:rPr>
                <w:sz w:val="20"/>
              </w:rPr>
              <w:t xml:space="preserve">, je-li </w:t>
            </w:r>
            <w:proofErr w:type="spellStart"/>
            <w:r w:rsidR="004C05C3">
              <w:rPr>
                <w:sz w:val="20"/>
              </w:rPr>
              <w:t>právnickou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osobou</w:t>
            </w:r>
            <w:proofErr w:type="spellEnd"/>
            <w:r w:rsidR="004C05C3">
              <w:rPr>
                <w:sz w:val="20"/>
              </w:rPr>
              <w:t xml:space="preserve">. </w:t>
            </w:r>
            <w:proofErr w:type="spellStart"/>
            <w:r w:rsidR="004C05C3">
              <w:rPr>
                <w:sz w:val="20"/>
              </w:rPr>
              <w:t>Dle</w:t>
            </w:r>
            <w:proofErr w:type="spellEnd"/>
            <w:r w:rsidR="004C05C3">
              <w:rPr>
                <w:sz w:val="20"/>
              </w:rPr>
              <w:t xml:space="preserve"> § 10a </w:t>
            </w:r>
            <w:proofErr w:type="spellStart"/>
            <w:r w:rsidR="004C05C3">
              <w:rPr>
                <w:sz w:val="20"/>
              </w:rPr>
              <w:t>odst</w:t>
            </w:r>
            <w:proofErr w:type="spellEnd"/>
            <w:r w:rsidR="004C05C3">
              <w:rPr>
                <w:sz w:val="20"/>
              </w:rPr>
              <w:t xml:space="preserve">. 3 </w:t>
            </w:r>
            <w:proofErr w:type="spellStart"/>
            <w:r w:rsidR="004C05C3">
              <w:rPr>
                <w:sz w:val="20"/>
              </w:rPr>
              <w:t>písm</w:t>
            </w:r>
            <w:proofErr w:type="spellEnd"/>
            <w:r w:rsidR="004C05C3">
              <w:rPr>
                <w:sz w:val="20"/>
              </w:rPr>
              <w:t xml:space="preserve">. f) </w:t>
            </w:r>
            <w:proofErr w:type="spellStart"/>
            <w:r w:rsidR="004C05C3">
              <w:rPr>
                <w:sz w:val="20"/>
              </w:rPr>
              <w:t>zákona</w:t>
            </w:r>
            <w:proofErr w:type="spellEnd"/>
            <w:r w:rsidR="004C05C3">
              <w:rPr>
                <w:sz w:val="20"/>
              </w:rPr>
              <w:t xml:space="preserve"> č. </w:t>
            </w:r>
            <w:r>
              <w:rPr>
                <w:sz w:val="20"/>
              </w:rPr>
              <w:t xml:space="preserve">250/2000 Sb.,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uvede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66011C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přímý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</w:t>
            </w:r>
            <w:proofErr w:type="spellEnd"/>
            <w:r w:rsidR="004C05C3">
              <w:rPr>
                <w:sz w:val="20"/>
              </w:rPr>
              <w:t xml:space="preserve"> a </w:t>
            </w:r>
            <w:proofErr w:type="spellStart"/>
            <w:r w:rsidR="004C05C3">
              <w:rPr>
                <w:sz w:val="20"/>
              </w:rPr>
              <w:t>výši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tohoto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podílu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4C05C3" w:rsidRDefault="004C05C3" w:rsidP="004C05C3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C05C3" w:rsidRDefault="004C05C3">
      <w:pPr>
        <w:rPr>
          <w:lang w:val="cs-CZ"/>
        </w:rPr>
      </w:pPr>
    </w:p>
    <w:sectPr w:rsidR="004C05C3" w:rsidSect="0031599C">
      <w:footerReference w:type="default" r:id="rId11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04" w:rsidRDefault="003F1C04" w:rsidP="004B3CD4">
      <w:r>
        <w:separator/>
      </w:r>
    </w:p>
  </w:endnote>
  <w:endnote w:type="continuationSeparator" w:id="0">
    <w:p w:rsidR="003F1C04" w:rsidRDefault="003F1C04" w:rsidP="004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224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3CD4" w:rsidRDefault="004B3CD4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5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5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CD4" w:rsidRDefault="004B3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04" w:rsidRDefault="003F1C04" w:rsidP="004B3CD4">
      <w:r>
        <w:separator/>
      </w:r>
    </w:p>
  </w:footnote>
  <w:footnote w:type="continuationSeparator" w:id="0">
    <w:p w:rsidR="003F1C04" w:rsidRDefault="003F1C04" w:rsidP="004B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B"/>
    <w:rsid w:val="00084AA6"/>
    <w:rsid w:val="00097C66"/>
    <w:rsid w:val="0018353F"/>
    <w:rsid w:val="00217390"/>
    <w:rsid w:val="0031599C"/>
    <w:rsid w:val="003E63C0"/>
    <w:rsid w:val="003F1C04"/>
    <w:rsid w:val="003F1F57"/>
    <w:rsid w:val="004A0C3E"/>
    <w:rsid w:val="004B3CD4"/>
    <w:rsid w:val="004C05C3"/>
    <w:rsid w:val="004E18C2"/>
    <w:rsid w:val="0052548D"/>
    <w:rsid w:val="005B36FE"/>
    <w:rsid w:val="005E0E63"/>
    <w:rsid w:val="005E52B7"/>
    <w:rsid w:val="00611EED"/>
    <w:rsid w:val="0066011C"/>
    <w:rsid w:val="00772A85"/>
    <w:rsid w:val="0078382B"/>
    <w:rsid w:val="007B0AB5"/>
    <w:rsid w:val="008139D1"/>
    <w:rsid w:val="00814294"/>
    <w:rsid w:val="009E5CE0"/>
    <w:rsid w:val="009F1B89"/>
    <w:rsid w:val="00A37786"/>
    <w:rsid w:val="00B00A33"/>
    <w:rsid w:val="00BE1DCE"/>
    <w:rsid w:val="00C63879"/>
    <w:rsid w:val="00C71781"/>
    <w:rsid w:val="00CC2C19"/>
    <w:rsid w:val="00CE154A"/>
    <w:rsid w:val="00D567E6"/>
    <w:rsid w:val="00D73BF3"/>
    <w:rsid w:val="00DE6530"/>
    <w:rsid w:val="00E12A36"/>
    <w:rsid w:val="00E3617C"/>
    <w:rsid w:val="00F213CA"/>
    <w:rsid w:val="00F5294E"/>
    <w:rsid w:val="00F714AB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sova\AppData\Roaming\Microsoft\&#352;ablony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B75-B3F8-4FD1-BFE6-F3F8058E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E1F5-1CCE-4A5A-8522-E2A1AD19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98</TotalTime>
  <Pages>4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miksova</dc:creator>
  <cp:lastModifiedBy>miksova</cp:lastModifiedBy>
  <cp:revision>4</cp:revision>
  <cp:lastPrinted>2016-06-07T07:21:00Z</cp:lastPrinted>
  <dcterms:created xsi:type="dcterms:W3CDTF">2016-06-07T07:16:00Z</dcterms:created>
  <dcterms:modified xsi:type="dcterms:W3CDTF">2016-06-07T08:57:00Z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TC060888281029</vt:lpwstr>
  </property>
</Properties>
</file>